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4F" w:rsidRDefault="007A784F">
      <w:r>
        <w:rPr>
          <w:noProof/>
        </w:rPr>
        <mc:AlternateContent>
          <mc:Choice Requires="wps">
            <w:drawing>
              <wp:anchor distT="36576" distB="36576" distL="36576" distR="36576" simplePos="0" relativeHeight="251650048" behindDoc="0" locked="0" layoutInCell="1" allowOverlap="1">
                <wp:simplePos x="0" y="0"/>
                <wp:positionH relativeFrom="page">
                  <wp:posOffset>7505065</wp:posOffset>
                </wp:positionH>
                <wp:positionV relativeFrom="page">
                  <wp:posOffset>2299970</wp:posOffset>
                </wp:positionV>
                <wp:extent cx="2139950" cy="499110"/>
                <wp:effectExtent l="0" t="0" r="3810" b="0"/>
                <wp:wrapNone/>
                <wp:docPr id="38"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499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193E" w:rsidRDefault="000952A9">
                            <w:pPr>
                              <w:pStyle w:val="Balk2"/>
                            </w:pPr>
                            <w:r>
                              <w:t>2018 Yılında Eğitim Öğretime Başlamıştır</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2" o:spid="_x0000_s1026" type="#_x0000_t202" style="position:absolute;left:0;text-align:left;margin-left:590.95pt;margin-top:181.1pt;width:168.5pt;height:39.3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K3+QIAAJo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" filled="f" stroked="f" strokeweight="0" insetpen="t">
                <o:lock v:ext="edit" shapetype="t"/>
                <v:textbox style="mso-fit-shape-to-text:t" inset="2.85pt,2.85pt,2.85pt,2.85pt">
                  <w:txbxContent>
                    <w:p w:rsidR="001C193E" w:rsidRDefault="000952A9">
                      <w:pPr>
                        <w:pStyle w:val="Balk2"/>
                      </w:pPr>
                      <w:r>
                        <w:t>2018 Yılında Eğitim Öğretime Başlamıştır</w:t>
                      </w:r>
                    </w:p>
                  </w:txbxContent>
                </v:textbox>
                <w10:wrap anchorx="page" anchory="page"/>
              </v:shape>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page">
                  <wp:posOffset>7447915</wp:posOffset>
                </wp:positionH>
                <wp:positionV relativeFrom="page">
                  <wp:posOffset>2080895</wp:posOffset>
                </wp:positionV>
                <wp:extent cx="2139950" cy="82550"/>
                <wp:effectExtent l="0" t="0" r="3810" b="0"/>
                <wp:wrapNone/>
                <wp:docPr id="3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35" name="Rectangle 265"/>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 name="Rectangle 266"/>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Rectangle 267"/>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63F0F" id="Group 264" o:spid="_x0000_s1026" style="position:absolute;margin-left:586.45pt;margin-top:163.85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">
                <v:rect id="Rectangle 265"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page">
                  <wp:posOffset>7390765</wp:posOffset>
                </wp:positionH>
                <wp:positionV relativeFrom="page">
                  <wp:posOffset>941070</wp:posOffset>
                </wp:positionV>
                <wp:extent cx="2139950" cy="1123950"/>
                <wp:effectExtent l="0" t="0" r="3810" b="0"/>
                <wp:wrapNone/>
                <wp:docPr id="3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123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193E" w:rsidRDefault="00FD6DBC" w:rsidP="00FD6DBC">
                            <w:pPr>
                              <w:pStyle w:val="irketAd"/>
                              <w:rPr>
                                <w:rFonts w:ascii="Arial" w:hAnsi="Arial" w:cs="Arial"/>
                                <w:b/>
                              </w:rPr>
                            </w:pPr>
                            <w:proofErr w:type="spellStart"/>
                            <w:r>
                              <w:rPr>
                                <w:rFonts w:ascii="Arial" w:hAnsi="Arial" w:cs="Arial"/>
                                <w:b/>
                              </w:rPr>
                              <w:t>Ovakent</w:t>
                            </w:r>
                            <w:proofErr w:type="spellEnd"/>
                            <w:r>
                              <w:rPr>
                                <w:rFonts w:ascii="Arial" w:hAnsi="Arial" w:cs="Arial"/>
                                <w:b/>
                              </w:rPr>
                              <w:t xml:space="preserve"> Hoca Ahmet </w:t>
                            </w:r>
                            <w:proofErr w:type="spellStart"/>
                            <w:r>
                              <w:rPr>
                                <w:rFonts w:ascii="Arial" w:hAnsi="Arial" w:cs="Arial"/>
                                <w:b/>
                              </w:rPr>
                              <w:t>Yesevi</w:t>
                            </w:r>
                            <w:proofErr w:type="spellEnd"/>
                            <w:r>
                              <w:rPr>
                                <w:rFonts w:ascii="Arial" w:hAnsi="Arial" w:cs="Arial"/>
                                <w:b/>
                              </w:rPr>
                              <w:t xml:space="preserve"> İmam Hatip Ortaokulu</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27" type="#_x0000_t202" style="position:absolute;left:0;text-align:left;margin-left:581.95pt;margin-top:74.1pt;width:168.5pt;height:88.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Qb1+gIAAKI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" filled="f" stroked="f" strokeweight="0" insetpen="t">
                <o:lock v:ext="edit" shapetype="t"/>
                <v:textbox style="mso-fit-shape-to-text:t" inset="2.85pt,2.85pt,2.85pt,2.85pt">
                  <w:txbxContent>
                    <w:p w:rsidR="001C193E" w:rsidRDefault="00FD6DBC" w:rsidP="00FD6DBC">
                      <w:pPr>
                        <w:pStyle w:val="irketAd"/>
                        <w:rPr>
                          <w:rFonts w:ascii="Arial" w:hAnsi="Arial" w:cs="Arial"/>
                          <w:b/>
                        </w:rPr>
                      </w:pPr>
                      <w:proofErr w:type="spellStart"/>
                      <w:r>
                        <w:rPr>
                          <w:rFonts w:ascii="Arial" w:hAnsi="Arial" w:cs="Arial"/>
                          <w:b/>
                        </w:rPr>
                        <w:t>Ovakent</w:t>
                      </w:r>
                      <w:proofErr w:type="spellEnd"/>
                      <w:r>
                        <w:rPr>
                          <w:rFonts w:ascii="Arial" w:hAnsi="Arial" w:cs="Arial"/>
                          <w:b/>
                        </w:rPr>
                        <w:t xml:space="preserve"> Hoca Ahmet </w:t>
                      </w:r>
                      <w:proofErr w:type="spellStart"/>
                      <w:r>
                        <w:rPr>
                          <w:rFonts w:ascii="Arial" w:hAnsi="Arial" w:cs="Arial"/>
                          <w:b/>
                        </w:rPr>
                        <w:t>Yesevi</w:t>
                      </w:r>
                      <w:proofErr w:type="spellEnd"/>
                      <w:r>
                        <w:rPr>
                          <w:rFonts w:ascii="Arial" w:hAnsi="Arial" w:cs="Arial"/>
                          <w:b/>
                        </w:rPr>
                        <w:t xml:space="preserve"> İmam Hatip Ortaokulu</w:t>
                      </w:r>
                    </w:p>
                  </w:txbxContent>
                </v:textbox>
                <w10:wrap anchorx="page" anchory="page"/>
              </v:shape>
            </w:pict>
          </mc:Fallback>
        </mc:AlternateContent>
      </w:r>
      <w:r w:rsidR="00301BC6">
        <w:rPr>
          <w:noProof/>
        </w:rPr>
        <mc:AlternateContent>
          <mc:Choice Requires="wps">
            <w:drawing>
              <wp:anchor distT="36576" distB="36576" distL="36576" distR="36576" simplePos="0" relativeHeight="251649024" behindDoc="0" locked="0" layoutInCell="1" allowOverlap="1">
                <wp:simplePos x="0" y="0"/>
                <wp:positionH relativeFrom="page">
                  <wp:posOffset>7350125</wp:posOffset>
                </wp:positionH>
                <wp:positionV relativeFrom="page">
                  <wp:posOffset>6662420</wp:posOffset>
                </wp:positionV>
                <wp:extent cx="2139950" cy="393700"/>
                <wp:effectExtent l="0" t="0" r="0" b="0"/>
                <wp:wrapNone/>
                <wp:docPr id="3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93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52A9" w:rsidRDefault="001C193E" w:rsidP="000952A9">
                            <w:pPr>
                              <w:pStyle w:val="Adres2"/>
                            </w:pPr>
                            <w:r>
                              <w:t xml:space="preserve">Telefon: </w:t>
                            </w:r>
                            <w:r w:rsidR="000952A9">
                              <w:t>3262652110</w:t>
                            </w:r>
                          </w:p>
                          <w:p w:rsidR="001C193E" w:rsidRDefault="001C193E">
                            <w:pPr>
                              <w:pStyle w:val="Adres2"/>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28" type="#_x0000_t202" style="position:absolute;left:0;text-align:left;margin-left:578.75pt;margin-top:524.6pt;width:168.5pt;height:31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58+wIAAKE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" filled="f" stroked="f" strokeweight="0" insetpen="t">
                <o:lock v:ext="edit" shapetype="t"/>
                <v:textbox style="mso-fit-shape-to-text:t" inset="2.85pt,2.85pt,2.85pt,2.85pt">
                  <w:txbxContent>
                    <w:p w:rsidR="000952A9" w:rsidRDefault="001C193E" w:rsidP="000952A9">
                      <w:pPr>
                        <w:pStyle w:val="Adres2"/>
                      </w:pPr>
                      <w:r>
                        <w:t xml:space="preserve">Telefon: </w:t>
                      </w:r>
                      <w:r w:rsidR="000952A9">
                        <w:t>3262652110</w:t>
                      </w:r>
                    </w:p>
                    <w:p w:rsidR="001C193E" w:rsidRDefault="001C193E">
                      <w:pPr>
                        <w:pStyle w:val="Adres2"/>
                      </w:pPr>
                    </w:p>
                  </w:txbxContent>
                </v:textbox>
                <w10:wrap anchorx="page" anchory="page"/>
              </v:shape>
            </w:pict>
          </mc:Fallback>
        </mc:AlternateContent>
      </w:r>
      <w:r w:rsidR="00301BC6">
        <w:rPr>
          <w:noProof/>
        </w:rPr>
        <mc:AlternateContent>
          <mc:Choice Requires="wps">
            <w:drawing>
              <wp:anchor distT="0" distB="0" distL="114300" distR="114300" simplePos="0" relativeHeight="251645952" behindDoc="0" locked="0" layoutInCell="1" allowOverlap="1">
                <wp:simplePos x="0" y="0"/>
                <wp:positionH relativeFrom="page">
                  <wp:posOffset>4431665</wp:posOffset>
                </wp:positionH>
                <wp:positionV relativeFrom="page">
                  <wp:posOffset>6527165</wp:posOffset>
                </wp:positionV>
                <wp:extent cx="1002665" cy="630555"/>
                <wp:effectExtent l="2540" t="4445" r="4445" b="3175"/>
                <wp:wrapNone/>
                <wp:docPr id="30"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93E" w:rsidRDefault="001C193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3" o:spid="_x0000_s1029" type="#_x0000_t202" style="position:absolute;left:0;text-align:left;margin-left:348.95pt;margin-top:513.95pt;width:78.95pt;height:49.65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LutgIAAME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" filled="f" stroked="f">
                <v:textbox style="mso-fit-shape-to-text:t">
                  <w:txbxContent>
                    <w:p w:rsidR="001C193E" w:rsidRDefault="001C193E"/>
                  </w:txbxContent>
                </v:textbox>
                <w10:wrap anchorx="page" anchory="page"/>
              </v:shape>
            </w:pict>
          </mc:Fallback>
        </mc:AlternateContent>
      </w:r>
      <w:r>
        <w:rPr>
          <w:noProof/>
        </w:rPr>
        <mc:AlternateContent>
          <mc:Choice Requires="wps">
            <w:drawing>
              <wp:anchor distT="36576" distB="36576" distL="36576" distR="36576" simplePos="0" relativeHeight="251654144" behindDoc="0" locked="0" layoutInCell="1" allowOverlap="1">
                <wp:simplePos x="0" y="0"/>
                <wp:positionH relativeFrom="page">
                  <wp:posOffset>7324090</wp:posOffset>
                </wp:positionH>
                <wp:positionV relativeFrom="page">
                  <wp:posOffset>6050915</wp:posOffset>
                </wp:positionV>
                <wp:extent cx="2139950" cy="316865"/>
                <wp:effectExtent l="0" t="4445" r="3810" b="2540"/>
                <wp:wrapNone/>
                <wp:docPr id="2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16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193E" w:rsidRDefault="000952A9">
                            <w:pPr>
                              <w:pStyle w:val="EtiketSatr"/>
                            </w:pPr>
                            <w:r>
                              <w:t>İmam Hatip Ortaokulu</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0" type="#_x0000_t202" style="position:absolute;left:0;text-align:left;margin-left:576.7pt;margin-top:476.45pt;width:168.5pt;height:24.9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SO+w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" filled="f" stroked="f" strokeweight="0" insetpen="t">
                <o:lock v:ext="edit" shapetype="t"/>
                <v:textbox style="mso-fit-shape-to-text:t" inset="2.85pt,2.85pt,2.85pt,2.85pt">
                  <w:txbxContent>
                    <w:p w:rsidR="001C193E" w:rsidRDefault="000952A9">
                      <w:pPr>
                        <w:pStyle w:val="EtiketSatr"/>
                      </w:pPr>
                      <w:r>
                        <w:t>İmam Hatip Ortaokulu</w:t>
                      </w:r>
                    </w:p>
                  </w:txbxContent>
                </v:textbox>
                <w10:wrap anchorx="page" anchory="page"/>
              </v:shape>
            </w:pict>
          </mc:Fallback>
        </mc:AlternateContent>
      </w:r>
      <w:r>
        <w:rPr>
          <w:noProof/>
        </w:rPr>
        <mc:AlternateContent>
          <mc:Choice Requires="wps">
            <w:drawing>
              <wp:anchor distT="36576" distB="36576" distL="36576" distR="36576" simplePos="0" relativeHeight="251652096" behindDoc="0" locked="0" layoutInCell="1" allowOverlap="1">
                <wp:simplePos x="0" y="0"/>
                <wp:positionH relativeFrom="page">
                  <wp:posOffset>612140</wp:posOffset>
                </wp:positionH>
                <wp:positionV relativeFrom="page">
                  <wp:posOffset>1087120</wp:posOffset>
                </wp:positionV>
                <wp:extent cx="2130425" cy="429260"/>
                <wp:effectExtent l="2540" t="3175" r="635" b="0"/>
                <wp:wrapNone/>
                <wp:docPr id="2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429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193E" w:rsidRDefault="000952A9">
                            <w:pPr>
                              <w:pStyle w:val="Balk4"/>
                            </w:pPr>
                            <w:r>
                              <w:t>HATAY</w:t>
                            </w:r>
                            <w:r w:rsidR="00631147">
                              <w:t>/Antakya</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1" type="#_x0000_t202" style="position:absolute;left:0;text-align:left;margin-left:48.2pt;margin-top:85.6pt;width:167.75pt;height:33.8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" filled="f" stroked="f" strokeweight="0" insetpen="t">
                <o:lock v:ext="edit" shapetype="t"/>
                <v:textbox style="mso-fit-shape-to-text:t" inset="2.85pt,2.85pt,2.85pt,2.85pt">
                  <w:txbxContent>
                    <w:p w:rsidR="001C193E" w:rsidRDefault="000952A9">
                      <w:pPr>
                        <w:pStyle w:val="Balk4"/>
                      </w:pPr>
                      <w:r>
                        <w:t>HATAY</w:t>
                      </w:r>
                      <w:r w:rsidR="00631147">
                        <w:t>/Antakya</w:t>
                      </w:r>
                    </w:p>
                  </w:txbxContent>
                </v:textbox>
                <w10:wrap anchorx="page" anchory="page"/>
              </v:shap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page">
                  <wp:posOffset>612140</wp:posOffset>
                </wp:positionH>
                <wp:positionV relativeFrom="page">
                  <wp:posOffset>1366520</wp:posOffset>
                </wp:positionV>
                <wp:extent cx="2130425" cy="82550"/>
                <wp:effectExtent l="2540" t="0" r="635" b="0"/>
                <wp:wrapNone/>
                <wp:docPr id="23"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24" name="Rectangle 261"/>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262"/>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263"/>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5FA8D" id="Group 260" o:spid="_x0000_s1026" style="position:absolute;margin-left:48.2pt;margin-top:107.6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">
                <v:rect id="Rectangle 261"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658495</wp:posOffset>
                </wp:positionH>
                <wp:positionV relativeFrom="page">
                  <wp:posOffset>2112010</wp:posOffset>
                </wp:positionV>
                <wp:extent cx="1983740" cy="1211580"/>
                <wp:effectExtent l="1270" t="0" r="0" b="0"/>
                <wp:wrapNone/>
                <wp:docPr id="22"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1211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93E" w:rsidRDefault="001C193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2" type="#_x0000_t202" style="position:absolute;left:0;text-align:left;margin-left:51.85pt;margin-top:166.3pt;width:156.2pt;height:95.4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dQ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" filled="f" stroked="f">
                <v:textbox style="mso-fit-shape-to-text:t">
                  <w:txbxContent>
                    <w:p w:rsidR="001C193E" w:rsidRDefault="001C193E"/>
                  </w:txbxContent>
                </v:textbox>
                <w10:wrap anchorx="page" anchory="page"/>
              </v:shape>
            </w:pict>
          </mc:Fallback>
        </mc:AlternateContent>
      </w:r>
      <w:r>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9"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F560"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p>
    <w:p w:rsidR="007A784F" w:rsidRPr="007A784F" w:rsidRDefault="00710F41" w:rsidP="007A784F">
      <w:r w:rsidRPr="00710F41">
        <w:rPr>
          <w:noProof/>
        </w:rPr>
        <w:drawing>
          <wp:anchor distT="0" distB="0" distL="114300" distR="114300" simplePos="0" relativeHeight="251676672" behindDoc="0" locked="0" layoutInCell="1" allowOverlap="1">
            <wp:simplePos x="0" y="0"/>
            <wp:positionH relativeFrom="margin">
              <wp:posOffset>3071495</wp:posOffset>
            </wp:positionH>
            <wp:positionV relativeFrom="margin">
              <wp:posOffset>268605</wp:posOffset>
            </wp:positionV>
            <wp:extent cx="3419475" cy="2486025"/>
            <wp:effectExtent l="0" t="0" r="9525" b="9525"/>
            <wp:wrapSquare wrapText="bothSides"/>
            <wp:docPr id="2" name="Resim 2" descr="C:\Users\TANER\Desktop\IMG_20200610_133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ER\Desktop\IMG_20200610_1332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784F" w:rsidRPr="007A784F" w:rsidRDefault="007A784F" w:rsidP="007A784F"/>
    <w:p w:rsidR="007A784F" w:rsidRPr="007A784F" w:rsidRDefault="007A784F" w:rsidP="007A784F"/>
    <w:p w:rsidR="007A784F" w:rsidRPr="007A784F" w:rsidRDefault="00052A55" w:rsidP="007A784F">
      <w:r w:rsidRPr="00052A55">
        <w:rPr>
          <w:noProof/>
        </w:rPr>
        <w:drawing>
          <wp:anchor distT="0" distB="0" distL="114300" distR="114300" simplePos="0" relativeHeight="251677696" behindDoc="0" locked="0" layoutInCell="1" allowOverlap="1">
            <wp:simplePos x="0" y="0"/>
            <wp:positionH relativeFrom="margin">
              <wp:posOffset>33020</wp:posOffset>
            </wp:positionH>
            <wp:positionV relativeFrom="margin">
              <wp:posOffset>1049655</wp:posOffset>
            </wp:positionV>
            <wp:extent cx="2184400" cy="1638300"/>
            <wp:effectExtent l="0" t="0" r="6350" b="0"/>
            <wp:wrapSquare wrapText="bothSides"/>
            <wp:docPr id="8" name="Resim 8" descr="C:\Users\TANER\Desktop\IMG_20200610_133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NER\Desktop\IMG_20200610_1338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440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784F" w:rsidRPr="007A784F" w:rsidRDefault="00631147" w:rsidP="007A784F">
      <w:bookmarkStart w:id="0" w:name="_GoBack"/>
      <w:bookmarkEnd w:id="0"/>
      <w:r>
        <w:br w:type="textWrapping" w:clear="all"/>
      </w:r>
    </w:p>
    <w:p w:rsidR="007A784F" w:rsidRPr="007A784F" w:rsidRDefault="00F25576" w:rsidP="007A784F">
      <w:r>
        <w:rPr>
          <w:noProof/>
        </w:rPr>
        <mc:AlternateContent>
          <mc:Choice Requires="wps">
            <w:drawing>
              <wp:anchor distT="36576" distB="36576" distL="36576" distR="36576" simplePos="0" relativeHeight="251651072" behindDoc="0" locked="0" layoutInCell="1" allowOverlap="1">
                <wp:simplePos x="0" y="0"/>
                <wp:positionH relativeFrom="page">
                  <wp:posOffset>600075</wp:posOffset>
                </wp:positionH>
                <wp:positionV relativeFrom="margin">
                  <wp:posOffset>2649855</wp:posOffset>
                </wp:positionV>
                <wp:extent cx="2209800" cy="3667125"/>
                <wp:effectExtent l="0" t="0" r="0" b="9525"/>
                <wp:wrapNone/>
                <wp:docPr id="29"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09800" cy="3667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6379" w:rsidRDefault="00886379" w:rsidP="004D531D">
                            <w:pPr>
                              <w:pStyle w:val="GvdeMetni"/>
                            </w:pPr>
                            <w:r>
                              <w:t xml:space="preserve">Okulumuz ilk olarak 2018-2019 Eğitim Öğretim yılında eğitime başlamış olup ilk mezunlarını 2022-2023 yılında verecektir. </w:t>
                            </w:r>
                          </w:p>
                          <w:p w:rsidR="00886379" w:rsidRDefault="00F25576" w:rsidP="004D531D">
                            <w:pPr>
                              <w:pStyle w:val="GvdeMetni"/>
                            </w:pPr>
                            <w:r>
                              <w:t xml:space="preserve">Henüz kendine ait binası tamamlanmadığından </w:t>
                            </w:r>
                            <w:proofErr w:type="spellStart"/>
                            <w:r w:rsidR="00886379">
                              <w:t>Ovakent</w:t>
                            </w:r>
                            <w:proofErr w:type="spellEnd"/>
                            <w:r w:rsidR="00886379">
                              <w:t xml:space="preserve"> Yıldırım Beyazıt Ortaokulu’nun binasında eğitim öğretime devam etmektedir.</w:t>
                            </w:r>
                          </w:p>
                          <w:p w:rsidR="004D531D" w:rsidRDefault="004D531D" w:rsidP="004D531D">
                            <w:pPr>
                              <w:pStyle w:val="GvdeMetni"/>
                            </w:pPr>
                            <w:r>
                              <w:t>Öğrenim süresi 4 yıldır.</w:t>
                            </w:r>
                          </w:p>
                          <w:p w:rsidR="004D531D" w:rsidRDefault="004D531D" w:rsidP="004D531D">
                            <w:pPr>
                              <w:pStyle w:val="GvdeMetni"/>
                            </w:pPr>
                            <w:r>
                              <w:t>Devlet okuludur.</w:t>
                            </w:r>
                          </w:p>
                          <w:p w:rsidR="004D531D" w:rsidRDefault="004D531D" w:rsidP="004D531D">
                            <w:pPr>
                              <w:pStyle w:val="GvdeMetni"/>
                            </w:pPr>
                            <w:r>
                              <w:t>Din Öğretimi Genel Müdürlüğüne bağlıdır.</w:t>
                            </w:r>
                          </w:p>
                          <w:p w:rsidR="001C193E" w:rsidRDefault="004D531D" w:rsidP="00F25576">
                            <w:pPr>
                              <w:pStyle w:val="GvdeMetni"/>
                            </w:pPr>
                            <w:r>
                              <w:t>Okulumuz öğrencilere doğru inanç, doğru bilgi, doğru düşünce ve doğru</w:t>
                            </w:r>
                            <w:r w:rsidR="00F25576">
                              <w:t xml:space="preserve"> davranış kazandırmayı hedeflemektedir.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33" type="#_x0000_t202" style="position:absolute;left:0;text-align:left;margin-left:47.25pt;margin-top:208.65pt;width:174pt;height:288.7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" filled="f" stroked="f" strokeweight="0" insetpen="t">
                <o:lock v:ext="edit" shapetype="t"/>
                <v:textbox inset="2.85pt,2.85pt,2.85pt,2.85pt">
                  <w:txbxContent>
                    <w:p w:rsidR="00886379" w:rsidRDefault="00886379" w:rsidP="004D531D">
                      <w:pPr>
                        <w:pStyle w:val="GvdeMetni"/>
                      </w:pPr>
                      <w:r>
                        <w:t xml:space="preserve">Okulumuz ilk olarak </w:t>
                      </w:r>
                      <w:r>
                        <w:t xml:space="preserve">2018-2019 Eğitim Öğretim yılında </w:t>
                      </w:r>
                      <w:r>
                        <w:t>eğitime başlamış olup i</w:t>
                      </w:r>
                      <w:r>
                        <w:t>lk mezunlarını 2022-2023 yılında verecektir</w:t>
                      </w:r>
                      <w:r>
                        <w:t xml:space="preserve">. </w:t>
                      </w:r>
                    </w:p>
                    <w:p w:rsidR="00886379" w:rsidRDefault="00F25576" w:rsidP="004D531D">
                      <w:pPr>
                        <w:pStyle w:val="GvdeMetni"/>
                      </w:pPr>
                      <w:r>
                        <w:t xml:space="preserve">Henüz kendine ait binası tamamlanmadığından </w:t>
                      </w:r>
                      <w:proofErr w:type="spellStart"/>
                      <w:r w:rsidR="00886379">
                        <w:t>Ovakent</w:t>
                      </w:r>
                      <w:proofErr w:type="spellEnd"/>
                      <w:r w:rsidR="00886379">
                        <w:t xml:space="preserve"> Yıldırım Beyazıt Ortaokulu’nun binasında eğitim öğretime devam etmektedir.</w:t>
                      </w:r>
                    </w:p>
                    <w:p w:rsidR="004D531D" w:rsidRDefault="004D531D" w:rsidP="004D531D">
                      <w:pPr>
                        <w:pStyle w:val="GvdeMetni"/>
                      </w:pPr>
                      <w:r>
                        <w:t>Öğrenim süresi 4 yıldır.</w:t>
                      </w:r>
                    </w:p>
                    <w:p w:rsidR="004D531D" w:rsidRDefault="004D531D" w:rsidP="004D531D">
                      <w:pPr>
                        <w:pStyle w:val="GvdeMetni"/>
                      </w:pPr>
                      <w:r>
                        <w:t>Devlet okuludur.</w:t>
                      </w:r>
                    </w:p>
                    <w:p w:rsidR="004D531D" w:rsidRDefault="004D531D" w:rsidP="004D531D">
                      <w:pPr>
                        <w:pStyle w:val="GvdeMetni"/>
                      </w:pPr>
                      <w:r>
                        <w:t>Din Öğretimi Genel Müdürlüğüne bağlıdır.</w:t>
                      </w:r>
                    </w:p>
                    <w:p w:rsidR="001C193E" w:rsidRDefault="004D531D" w:rsidP="00F25576">
                      <w:pPr>
                        <w:pStyle w:val="GvdeMetni"/>
                      </w:pPr>
                      <w:r>
                        <w:t>Okulumuz öğrencilere doğru inanç, doğru bilgi, doğru düşünce ve doğru</w:t>
                      </w:r>
                      <w:r w:rsidR="00F25576">
                        <w:t xml:space="preserve"> davranış kazandırmayı hedeflemektedir.</w:t>
                      </w:r>
                    </w:p>
                  </w:txbxContent>
                </v:textbox>
                <w10:wrap anchorx="page" anchory="margin"/>
              </v:shape>
            </w:pict>
          </mc:Fallback>
        </mc:AlternateContent>
      </w:r>
    </w:p>
    <w:p w:rsidR="007A784F" w:rsidRDefault="007A784F"/>
    <w:p w:rsidR="007A784F" w:rsidRDefault="007A784F" w:rsidP="007A784F">
      <w:pPr>
        <w:tabs>
          <w:tab w:val="left" w:pos="6990"/>
        </w:tabs>
      </w:pPr>
      <w:r>
        <w:tab/>
      </w:r>
    </w:p>
    <w:p w:rsidR="001C193E" w:rsidRDefault="00753998">
      <w:r w:rsidRPr="00753998">
        <w:rPr>
          <w:noProof/>
        </w:rPr>
        <w:drawing>
          <wp:anchor distT="0" distB="0" distL="114300" distR="114300" simplePos="0" relativeHeight="251673600" behindDoc="0" locked="0" layoutInCell="1" allowOverlap="1">
            <wp:simplePos x="0" y="0"/>
            <wp:positionH relativeFrom="margin">
              <wp:posOffset>6899910</wp:posOffset>
            </wp:positionH>
            <wp:positionV relativeFrom="margin">
              <wp:posOffset>2364105</wp:posOffset>
            </wp:positionV>
            <wp:extent cx="2876550" cy="2209800"/>
            <wp:effectExtent l="0" t="0" r="0" b="0"/>
            <wp:wrapSquare wrapText="bothSides"/>
            <wp:docPr id="6" name="İçerik Yer Tutucusu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İçerik Yer Tutucusu 5"/>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6550" cy="2209800"/>
                    </a:xfrm>
                    <a:prstGeom prst="rect">
                      <a:avLst/>
                    </a:prstGeom>
                  </pic:spPr>
                </pic:pic>
              </a:graphicData>
            </a:graphic>
            <wp14:sizeRelH relativeFrom="margin">
              <wp14:pctWidth>0</wp14:pctWidth>
            </wp14:sizeRelH>
            <wp14:sizeRelV relativeFrom="margin">
              <wp14:pctHeight>0</wp14:pctHeight>
            </wp14:sizeRelV>
          </wp:anchor>
        </w:drawing>
      </w:r>
      <w:r w:rsidR="00301BC6">
        <w:rPr>
          <w:noProof/>
        </w:rPr>
        <mc:AlternateContent>
          <mc:Choice Requires="wps">
            <w:drawing>
              <wp:anchor distT="36576" distB="36576" distL="36576" distR="36576" simplePos="0" relativeHeight="251648000" behindDoc="0" locked="0" layoutInCell="1" allowOverlap="1">
                <wp:simplePos x="0" y="0"/>
                <wp:positionH relativeFrom="margin">
                  <wp:align>center</wp:align>
                </wp:positionH>
                <wp:positionV relativeFrom="page">
                  <wp:posOffset>4193540</wp:posOffset>
                </wp:positionV>
                <wp:extent cx="2171700" cy="1196975"/>
                <wp:effectExtent l="0" t="0" r="0" b="3175"/>
                <wp:wrapNone/>
                <wp:docPr id="2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196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193E" w:rsidRDefault="001C193E">
                            <w:pPr>
                              <w:pStyle w:val="Adres2"/>
                            </w:pPr>
                            <w:r>
                              <w:t>Adres</w:t>
                            </w:r>
                          </w:p>
                          <w:p w:rsidR="001C193E" w:rsidRDefault="00F4465C">
                            <w:pPr>
                              <w:pStyle w:val="Adres2"/>
                            </w:pPr>
                            <w:proofErr w:type="spellStart"/>
                            <w:r>
                              <w:t>Ovakent</w:t>
                            </w:r>
                            <w:proofErr w:type="spellEnd"/>
                            <w:r>
                              <w:t xml:space="preserve"> Mah. Harabat Sok. No:4/1</w:t>
                            </w:r>
                          </w:p>
                          <w:p w:rsidR="00C83F85" w:rsidRDefault="00C83F85">
                            <w:pPr>
                              <w:pStyle w:val="Adres2"/>
                            </w:pPr>
                            <w:r>
                              <w:t>Antakya/HATAY</w:t>
                            </w:r>
                            <w:r w:rsidR="001C193E">
                              <w:t xml:space="preserve"> </w:t>
                            </w:r>
                          </w:p>
                          <w:p w:rsidR="001C193E" w:rsidRDefault="001C193E">
                            <w:pPr>
                              <w:pStyle w:val="Adres2"/>
                            </w:pPr>
                            <w:r>
                              <w:t>Posta Kodu</w:t>
                            </w:r>
                            <w:r w:rsidR="00C83F85">
                              <w:t>: 31001</w:t>
                            </w:r>
                          </w:p>
                          <w:p w:rsidR="001C193E" w:rsidRDefault="001C193E" w:rsidP="00FD6DBC">
                            <w:pPr>
                              <w:pStyle w:val="Adres2"/>
                            </w:pPr>
                            <w:r>
                              <w:t xml:space="preserve">Telefon: </w:t>
                            </w:r>
                            <w:r w:rsidR="00C83F85">
                              <w:t>326</w:t>
                            </w:r>
                            <w:r w:rsidR="00FD6DBC">
                              <w:t>2652110</w:t>
                            </w:r>
                          </w:p>
                          <w:p w:rsidR="001C193E" w:rsidRDefault="001C193E">
                            <w:pPr>
                              <w:pStyle w:val="Adres2"/>
                            </w:pPr>
                            <w:r>
                              <w:t>E-posta adresi</w:t>
                            </w:r>
                            <w:r w:rsidR="00FD6DBC">
                              <w:t>:</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 o:spid="_x0000_s1034" type="#_x0000_t202" style="position:absolute;left:0;text-align:left;margin-left:0;margin-top:330.2pt;width:171pt;height:94.25pt;z-index:25164800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" filled="f" stroked="f" strokeweight="0" insetpen="t">
                <o:lock v:ext="edit" shapetype="t"/>
                <v:textbox style="mso-fit-shape-to-text:t" inset="2.85pt,2.85pt,2.85pt,2.85pt">
                  <w:txbxContent>
                    <w:p w:rsidR="001C193E" w:rsidRDefault="001C193E">
                      <w:pPr>
                        <w:pStyle w:val="Adres2"/>
                      </w:pPr>
                      <w:r>
                        <w:t>Adres</w:t>
                      </w:r>
                    </w:p>
                    <w:p w:rsidR="001C193E" w:rsidRDefault="00F4465C">
                      <w:pPr>
                        <w:pStyle w:val="Adres2"/>
                      </w:pPr>
                      <w:proofErr w:type="spellStart"/>
                      <w:r>
                        <w:t>Ovakent</w:t>
                      </w:r>
                      <w:proofErr w:type="spellEnd"/>
                      <w:r>
                        <w:t xml:space="preserve"> Mah. Harabat Sok. No:4/1</w:t>
                      </w:r>
                    </w:p>
                    <w:p w:rsidR="00C83F85" w:rsidRDefault="00C83F85">
                      <w:pPr>
                        <w:pStyle w:val="Adres2"/>
                      </w:pPr>
                      <w:r>
                        <w:t>Antakya/HATAY</w:t>
                      </w:r>
                      <w:r w:rsidR="001C193E">
                        <w:t xml:space="preserve"> </w:t>
                      </w:r>
                    </w:p>
                    <w:p w:rsidR="001C193E" w:rsidRDefault="001C193E">
                      <w:pPr>
                        <w:pStyle w:val="Adres2"/>
                      </w:pPr>
                      <w:r>
                        <w:t>Posta Kodu</w:t>
                      </w:r>
                      <w:r w:rsidR="00C83F85">
                        <w:t>: 31001</w:t>
                      </w:r>
                    </w:p>
                    <w:p w:rsidR="001C193E" w:rsidRDefault="001C193E" w:rsidP="00FD6DBC">
                      <w:pPr>
                        <w:pStyle w:val="Adres2"/>
                      </w:pPr>
                      <w:r>
                        <w:t xml:space="preserve">Telefon: </w:t>
                      </w:r>
                      <w:r w:rsidR="00C83F85">
                        <w:t>326</w:t>
                      </w:r>
                      <w:r w:rsidR="00FD6DBC">
                        <w:t>2652110</w:t>
                      </w:r>
                    </w:p>
                    <w:p w:rsidR="001C193E" w:rsidRDefault="001C193E">
                      <w:pPr>
                        <w:pStyle w:val="Adres2"/>
                      </w:pPr>
                      <w:r>
                        <w:t>E-posta adresi</w:t>
                      </w:r>
                      <w:r w:rsidR="00FD6DBC">
                        <w:t>:</w:t>
                      </w:r>
                    </w:p>
                  </w:txbxContent>
                </v:textbox>
                <w10:wrap anchorx="margin" anchory="page"/>
              </v:shape>
            </w:pict>
          </mc:Fallback>
        </mc:AlternateContent>
      </w:r>
      <w:r w:rsidR="00301BC6">
        <w:rPr>
          <w:noProof/>
        </w:rPr>
        <mc:AlternateContent>
          <mc:Choice Requires="wps">
            <w:drawing>
              <wp:anchor distT="36576" distB="36576" distL="36576" distR="36576" simplePos="0" relativeHeight="251655168" behindDoc="0" locked="0" layoutInCell="1" allowOverlap="1">
                <wp:simplePos x="0" y="0"/>
                <wp:positionH relativeFrom="margin">
                  <wp:align>center</wp:align>
                </wp:positionH>
                <wp:positionV relativeFrom="margin">
                  <wp:align>center</wp:align>
                </wp:positionV>
                <wp:extent cx="2171700" cy="1007110"/>
                <wp:effectExtent l="0" t="0" r="0" b="2540"/>
                <wp:wrapNone/>
                <wp:docPr id="3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007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193E" w:rsidRDefault="00F4465C">
                            <w:pPr>
                              <w:pStyle w:val="Adres"/>
                              <w:rPr>
                                <w:caps/>
                                <w:sz w:val="32"/>
                                <w:szCs w:val="32"/>
                              </w:rPr>
                            </w:pPr>
                            <w:r>
                              <w:rPr>
                                <w:caps/>
                                <w:sz w:val="32"/>
                                <w:szCs w:val="32"/>
                              </w:rPr>
                              <w:t>ovakent hoca ahmet yesevi imam hatip ortaokulu</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5" type="#_x0000_t202" style="position:absolute;left:0;text-align:left;margin-left:0;margin-top:0;width:171pt;height:79.3pt;z-index:251655168;visibility:visible;mso-wrap-style:square;mso-width-percent:0;mso-height-percent:0;mso-wrap-distance-left:2.88pt;mso-wrap-distance-top:2.88pt;mso-wrap-distance-right:2.88pt;mso-wrap-distance-bottom:2.88pt;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" filled="f" stroked="f" strokeweight="0" insetpen="t">
                <o:lock v:ext="edit" shapetype="t"/>
                <v:textbox style="mso-fit-shape-to-text:t" inset="2.85pt,2.85pt,2.85pt,2.85pt">
                  <w:txbxContent>
                    <w:p w:rsidR="001C193E" w:rsidRDefault="00F4465C">
                      <w:pPr>
                        <w:pStyle w:val="Adres"/>
                        <w:rPr>
                          <w:caps/>
                          <w:sz w:val="32"/>
                          <w:szCs w:val="32"/>
                        </w:rPr>
                      </w:pPr>
                      <w:r>
                        <w:rPr>
                          <w:caps/>
                          <w:sz w:val="32"/>
                          <w:szCs w:val="32"/>
                        </w:rPr>
                        <w:t>ovakent hoca ahmet yesevi imam hatip ortaokulu</w:t>
                      </w:r>
                    </w:p>
                  </w:txbxContent>
                </v:textbox>
                <w10:wrap anchorx="margin" anchory="margin"/>
              </v:shape>
            </w:pict>
          </mc:Fallback>
        </mc:AlternateContent>
      </w:r>
      <w:r w:rsidR="00301BC6" w:rsidRPr="00301BC6">
        <w:rPr>
          <w:noProof/>
          <w:color w:val="auto"/>
          <w:kern w:val="0"/>
          <w:sz w:val="20"/>
          <w:szCs w:val="20"/>
        </w:rPr>
        <w:drawing>
          <wp:anchor distT="0" distB="0" distL="114300" distR="114300" simplePos="0" relativeHeight="251672576" behindDoc="0" locked="0" layoutInCell="1" allowOverlap="1">
            <wp:simplePos x="0" y="0"/>
            <wp:positionH relativeFrom="margin">
              <wp:align>center</wp:align>
            </wp:positionH>
            <wp:positionV relativeFrom="margin">
              <wp:align>bottom</wp:align>
            </wp:positionV>
            <wp:extent cx="1943100" cy="1618615"/>
            <wp:effectExtent l="0" t="0" r="0" b="635"/>
            <wp:wrapSquare wrapText="bothSides"/>
            <wp:docPr id="59" name="Resim 59" descr="C:\Users\TANER\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NER\Desktop\LOGO.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618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93E" w:rsidRPr="007A784F">
        <w:br w:type="page"/>
      </w:r>
      <w:r w:rsidR="00526E90">
        <w:rPr>
          <w:noProof/>
        </w:rPr>
        <w:lastRenderedPageBreak/>
        <mc:AlternateContent>
          <mc:Choice Requires="wps">
            <w:drawing>
              <wp:anchor distT="36576" distB="36576" distL="36576" distR="36576" simplePos="0" relativeHeight="251658240" behindDoc="0" locked="0" layoutInCell="1" allowOverlap="1">
                <wp:simplePos x="0" y="0"/>
                <wp:positionH relativeFrom="margin">
                  <wp:align>left</wp:align>
                </wp:positionH>
                <wp:positionV relativeFrom="page">
                  <wp:posOffset>3998595</wp:posOffset>
                </wp:positionV>
                <wp:extent cx="3362325" cy="3695700"/>
                <wp:effectExtent l="0" t="0" r="9525" b="0"/>
                <wp:wrapNone/>
                <wp:docPr id="1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62325" cy="3695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193E" w:rsidRDefault="001C193E">
                            <w:pPr>
                              <w:pStyle w:val="Balk1"/>
                            </w:pPr>
                            <w:r>
                              <w:t>G</w:t>
                            </w:r>
                            <w:r w:rsidR="00692A62">
                              <w:t>enel Bakış</w:t>
                            </w:r>
                          </w:p>
                          <w:p w:rsidR="00ED4D84" w:rsidRDefault="00526E90" w:rsidP="00526E90">
                            <w:pPr>
                              <w:pStyle w:val="GvdeMetni"/>
                            </w:pPr>
                            <w:r w:rsidRPr="00526E90">
                              <w:t>Bu okullarda, diğer ortaokullarla aynı program uygulanmaktadır. Anc</w:t>
                            </w:r>
                            <w:r w:rsidR="00025476">
                              <w:t xml:space="preserve">ak diğer ortaokullarda okutulan </w:t>
                            </w:r>
                            <w:proofErr w:type="spellStart"/>
                            <w:r w:rsidRPr="00526E90">
                              <w:t>proğrama</w:t>
                            </w:r>
                            <w:proofErr w:type="spellEnd"/>
                            <w:r w:rsidRPr="00526E90">
                              <w:t xml:space="preserve"> göre</w:t>
                            </w:r>
                            <w:r w:rsidR="00025476">
                              <w:t xml:space="preserve"> şu farklılıklar bulunmaktadır: </w:t>
                            </w:r>
                          </w:p>
                          <w:p w:rsidR="00ED4D84" w:rsidRDefault="00526E90" w:rsidP="00526E90">
                            <w:pPr>
                              <w:pStyle w:val="GvdeMetni"/>
                            </w:pPr>
                            <w:r w:rsidRPr="00526E90">
                              <w:t xml:space="preserve">Ülkemizdeki bütün </w:t>
                            </w:r>
                            <w:proofErr w:type="spellStart"/>
                            <w:r w:rsidRPr="00526E90">
                              <w:t>ortaokullarinda</w:t>
                            </w:r>
                            <w:proofErr w:type="spellEnd"/>
                            <w:r w:rsidRPr="00526E90">
                              <w:t xml:space="preserve"> Arapça, Kuran-ı Kerim, Siyer ve Temel Dini Bilgiler dersleri seçme</w:t>
                            </w:r>
                            <w:r w:rsidR="00025476">
                              <w:t xml:space="preserve">li </w:t>
                            </w:r>
                            <w:r w:rsidRPr="00526E90">
                              <w:t xml:space="preserve">olarak okutulmaktadır. </w:t>
                            </w:r>
                          </w:p>
                          <w:p w:rsidR="00ED4D84" w:rsidRDefault="00526E90" w:rsidP="00526E90">
                            <w:pPr>
                              <w:pStyle w:val="GvdeMetni"/>
                            </w:pPr>
                            <w:r w:rsidRPr="00526E90">
                              <w:t>İmam Hatip Ortaokullarında ise bu dersler zoru</w:t>
                            </w:r>
                            <w:r w:rsidR="00025476">
                              <w:t xml:space="preserve">nlu olarak okutulmaktadır. </w:t>
                            </w:r>
                          </w:p>
                          <w:p w:rsidR="00526E90" w:rsidRDefault="00025476" w:rsidP="00526E90">
                            <w:pPr>
                              <w:pStyle w:val="GvdeMetni"/>
                            </w:pPr>
                            <w:r>
                              <w:t xml:space="preserve">İmam </w:t>
                            </w:r>
                            <w:r w:rsidR="00526E90" w:rsidRPr="00526E90">
                              <w:t>Hatip Ortaokullarından mezun olanlar, Orta</w:t>
                            </w:r>
                            <w:r>
                              <w:t>öğretime Geçiş Sisteminden (LGS) aldıkları dereceye göre</w:t>
                            </w:r>
                            <w:r w:rsidR="00ED4D84">
                              <w:t xml:space="preserve"> </w:t>
                            </w:r>
                            <w:r w:rsidR="00526E90" w:rsidRPr="00526E90">
                              <w:t>başta Anadolu İmam Hatip Liseleri olmak üzere bütün liselere kayıt yaptırabilmektedirler.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5" o:spid="_x0000_s1036" type="#_x0000_t202" style="position:absolute;left:0;text-align:left;margin-left:0;margin-top:314.85pt;width:264.75pt;height:291pt;z-index:25165824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" filled="f" stroked="f" strokeweight="0" insetpen="t">
                <o:lock v:ext="edit" shapetype="t"/>
                <v:textbox inset="2.85pt,2.85pt,2.85pt,2.85pt">
                  <w:txbxContent>
                    <w:p w:rsidR="001C193E" w:rsidRDefault="001C193E">
                      <w:pPr>
                        <w:pStyle w:val="Balk1"/>
                      </w:pPr>
                      <w:r>
                        <w:t>G</w:t>
                      </w:r>
                      <w:r w:rsidR="00692A62">
                        <w:t>enel Bakış</w:t>
                      </w:r>
                    </w:p>
                    <w:p w:rsidR="00ED4D84" w:rsidRDefault="00526E90" w:rsidP="00526E90">
                      <w:pPr>
                        <w:pStyle w:val="GvdeMetni"/>
                      </w:pPr>
                      <w:r w:rsidRPr="00526E90">
                        <w:t>Bu okullarda, diğer ortaokullarla aynı program uygulanmaktadır. Anc</w:t>
                      </w:r>
                      <w:r w:rsidR="00025476">
                        <w:t xml:space="preserve">ak diğer ortaokullarda okutulan </w:t>
                      </w:r>
                      <w:proofErr w:type="spellStart"/>
                      <w:r w:rsidRPr="00526E90">
                        <w:t>proğrama</w:t>
                      </w:r>
                      <w:proofErr w:type="spellEnd"/>
                      <w:r w:rsidRPr="00526E90">
                        <w:t xml:space="preserve"> göre</w:t>
                      </w:r>
                      <w:r w:rsidR="00025476">
                        <w:t xml:space="preserve"> şu farklılıklar bulunmaktadır: </w:t>
                      </w:r>
                    </w:p>
                    <w:p w:rsidR="00ED4D84" w:rsidRDefault="00526E90" w:rsidP="00526E90">
                      <w:pPr>
                        <w:pStyle w:val="GvdeMetni"/>
                      </w:pPr>
                      <w:r w:rsidRPr="00526E90">
                        <w:t xml:space="preserve">Ülkemizdeki bütün </w:t>
                      </w:r>
                      <w:proofErr w:type="spellStart"/>
                      <w:r w:rsidRPr="00526E90">
                        <w:t>ortaokullarinda</w:t>
                      </w:r>
                      <w:proofErr w:type="spellEnd"/>
                      <w:r w:rsidRPr="00526E90">
                        <w:t xml:space="preserve"> Arapça, Kuran-ı Kerim, Siyer ve Temel Dini Bilgiler dersleri seçme</w:t>
                      </w:r>
                      <w:r w:rsidR="00025476">
                        <w:t xml:space="preserve">li </w:t>
                      </w:r>
                      <w:r w:rsidRPr="00526E90">
                        <w:t xml:space="preserve">olarak okutulmaktadır. </w:t>
                      </w:r>
                    </w:p>
                    <w:p w:rsidR="00ED4D84" w:rsidRDefault="00526E90" w:rsidP="00526E90">
                      <w:pPr>
                        <w:pStyle w:val="GvdeMetni"/>
                      </w:pPr>
                      <w:r w:rsidRPr="00526E90">
                        <w:t>İmam Hatip Ortaokullarında ise bu dersler zoru</w:t>
                      </w:r>
                      <w:r w:rsidR="00025476">
                        <w:t xml:space="preserve">nlu olarak okutulmaktadır. </w:t>
                      </w:r>
                    </w:p>
                    <w:p w:rsidR="00526E90" w:rsidRDefault="00025476" w:rsidP="00526E90">
                      <w:pPr>
                        <w:pStyle w:val="GvdeMetni"/>
                      </w:pPr>
                      <w:r>
                        <w:t xml:space="preserve">İmam </w:t>
                      </w:r>
                      <w:r w:rsidR="00526E90" w:rsidRPr="00526E90">
                        <w:t>Hatip Ortaokullarından mezun olanlar, Orta</w:t>
                      </w:r>
                      <w:r>
                        <w:t>öğretime Geçiş Sisteminden (LGS) aldıkları dereceye göre</w:t>
                      </w:r>
                      <w:r w:rsidR="00ED4D84">
                        <w:t xml:space="preserve"> </w:t>
                      </w:r>
                      <w:r w:rsidR="00526E90" w:rsidRPr="00526E90">
                        <w:t>başta Anadolu İmam Hatip Liseleri olmak üzere bütün liselere kayıt yaptırabilmektedirler.</w:t>
                      </w:r>
                    </w:p>
                  </w:txbxContent>
                </v:textbox>
                <w10:wrap anchorx="margin" anchory="page"/>
              </v:shape>
            </w:pict>
          </mc:Fallback>
        </mc:AlternateContent>
      </w:r>
      <w:r w:rsidR="00DB7477">
        <w:rPr>
          <w:noProof/>
        </w:rPr>
        <mc:AlternateContent>
          <mc:Choice Requires="wps">
            <w:drawing>
              <wp:anchor distT="0" distB="0" distL="114300" distR="114300" simplePos="0" relativeHeight="251669504" behindDoc="0" locked="0" layoutInCell="1" allowOverlap="1">
                <wp:simplePos x="0" y="0"/>
                <wp:positionH relativeFrom="page">
                  <wp:posOffset>7661275</wp:posOffset>
                </wp:positionH>
                <wp:positionV relativeFrom="page">
                  <wp:posOffset>4216400</wp:posOffset>
                </wp:positionV>
                <wp:extent cx="2273300" cy="2095500"/>
                <wp:effectExtent l="3175" t="0" r="76200" b="77470"/>
                <wp:wrapNone/>
                <wp:docPr id="14"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2095500"/>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5B482C" w:rsidRDefault="005B482C" w:rsidP="005B482C">
                            <w:pPr>
                              <w:pStyle w:val="Balk2"/>
                            </w:pPr>
                            <w:r>
                              <w:t xml:space="preserve">İmam </w:t>
                            </w:r>
                            <w:proofErr w:type="spellStart"/>
                            <w:r>
                              <w:t>Hatipin</w:t>
                            </w:r>
                            <w:proofErr w:type="spellEnd"/>
                            <w:r>
                              <w:t xml:space="preserve"> Doğuşu ve Tarihçesi</w:t>
                            </w:r>
                          </w:p>
                          <w:p w:rsidR="005B482C" w:rsidRPr="005B482C" w:rsidRDefault="005B482C" w:rsidP="005B482C">
                            <w:r>
                              <w:t xml:space="preserve">1913 yılında nüvesi oluşturulan, Cumhuriyetin kuruluşundan dört ay sonra 1924 yılında </w:t>
                            </w:r>
                            <w:proofErr w:type="spellStart"/>
                            <w:r>
                              <w:t>Tevhid</w:t>
                            </w:r>
                            <w:proofErr w:type="spellEnd"/>
                            <w:r>
                              <w:t xml:space="preserve">-i Tedrisat Kanunu ile açılan ve bir süre kapanan okullarımız 1951 yılında tekrar açılmıştır. Bu okullarda verilen eğitim içeriği halkımızın büyük ilgisini görmüş ve ‘’İmam Hatip Lisesi’’ adıyla markalaşıp eğitim sistemimizde yer alarak günümüze kadar gelmiştir. </w:t>
                            </w:r>
                          </w:p>
                          <w:p w:rsidR="001C193E" w:rsidRDefault="001C193E">
                            <w:pPr>
                              <w:pStyle w:val="GvdeMetni2"/>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6" style="position:absolute;left:0;text-align:left;margin-left:603.25pt;margin-top:332pt;width:179pt;height:16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" fillcolor="#fff5c9" stroked="f">
                <v:shadow on="t" color="#f90" opacity=".5" offset="6pt,6pt"/>
                <v:textbox>
                  <w:txbxContent>
                    <w:p w:rsidR="005B482C" w:rsidRDefault="005B482C" w:rsidP="005B482C">
                      <w:pPr>
                        <w:pStyle w:val="Balk2"/>
                      </w:pPr>
                      <w:r>
                        <w:t xml:space="preserve">İmam </w:t>
                      </w:r>
                      <w:proofErr w:type="spellStart"/>
                      <w:r>
                        <w:t>Hatipin</w:t>
                      </w:r>
                      <w:proofErr w:type="spellEnd"/>
                      <w:r>
                        <w:t xml:space="preserve"> Doğuşu ve Tarihçesi</w:t>
                      </w:r>
                    </w:p>
                    <w:p w:rsidR="005B482C" w:rsidRPr="005B482C" w:rsidRDefault="005B482C" w:rsidP="005B482C">
                      <w:r>
                        <w:t xml:space="preserve">1913 yılında nüvesi oluşturulan, Cumhuriyetin kuruluşundan dört ay sonra 1924 yılında </w:t>
                      </w:r>
                      <w:proofErr w:type="spellStart"/>
                      <w:r>
                        <w:t>Tevhid</w:t>
                      </w:r>
                      <w:proofErr w:type="spellEnd"/>
                      <w:r>
                        <w:t xml:space="preserve">-i Tedrisat Kanunu ile açılan ve bir süre kapanan okullarımız 1951 yılında tekrar açılmıştır. Bu okullarda verilen eğitim içeriği halkımızın büyük ilgisini görmüş ve ‘’İmam Hatip Lisesi’’ adıyla markalaşıp eğitim sistemimizde yer alarak günümüze kadar gelmiştir. </w:t>
                      </w:r>
                    </w:p>
                    <w:p w:rsidR="001C193E" w:rsidRDefault="001C193E">
                      <w:pPr>
                        <w:pStyle w:val="GvdeMetni2"/>
                        <w:rPr>
                          <w:rFonts w:ascii="Times New Roman" w:hAnsi="Times New Roman" w:cs="Times New Roman"/>
                        </w:rPr>
                      </w:pPr>
                    </w:p>
                  </w:txbxContent>
                </v:textbox>
                <w10:wrap anchorx="page" anchory="page"/>
              </v:rect>
            </w:pict>
          </mc:Fallback>
        </mc:AlternateContent>
      </w:r>
      <w:r w:rsidR="00DB7477" w:rsidRPr="00DB7477">
        <w:rPr>
          <w:noProof/>
        </w:rPr>
        <w:drawing>
          <wp:anchor distT="0" distB="0" distL="114300" distR="114300" simplePos="0" relativeHeight="251674624" behindDoc="0" locked="0" layoutInCell="1" allowOverlap="1">
            <wp:simplePos x="0" y="0"/>
            <wp:positionH relativeFrom="margin">
              <wp:posOffset>6586220</wp:posOffset>
            </wp:positionH>
            <wp:positionV relativeFrom="margin">
              <wp:posOffset>849630</wp:posOffset>
            </wp:positionV>
            <wp:extent cx="3371850" cy="2467610"/>
            <wp:effectExtent l="0" t="0" r="0" b="8890"/>
            <wp:wrapSquare wrapText="bothSides"/>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71850" cy="2467610"/>
                    </a:xfrm>
                    <a:prstGeom prst="rect">
                      <a:avLst/>
                    </a:prstGeom>
                  </pic:spPr>
                </pic:pic>
              </a:graphicData>
            </a:graphic>
            <wp14:sizeRelH relativeFrom="margin">
              <wp14:pctWidth>0</wp14:pctWidth>
            </wp14:sizeRelH>
            <wp14:sizeRelV relativeFrom="margin">
              <wp14:pctHeight>0</wp14:pctHeight>
            </wp14:sizeRelV>
          </wp:anchor>
        </w:drawing>
      </w:r>
      <w:r w:rsidR="00324233">
        <w:rPr>
          <w:noProof/>
        </w:rPr>
        <mc:AlternateContent>
          <mc:Choice Requires="wps">
            <w:drawing>
              <wp:anchor distT="36576" distB="36576" distL="36576" distR="36576" simplePos="0" relativeHeight="251660288" behindDoc="0" locked="0" layoutInCell="1" allowOverlap="1">
                <wp:simplePos x="0" y="0"/>
                <wp:positionH relativeFrom="page">
                  <wp:posOffset>4429125</wp:posOffset>
                </wp:positionH>
                <wp:positionV relativeFrom="page">
                  <wp:posOffset>3410585</wp:posOffset>
                </wp:positionV>
                <wp:extent cx="2181225" cy="3295650"/>
                <wp:effectExtent l="0" t="0" r="9525" b="0"/>
                <wp:wrapNone/>
                <wp:docPr id="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81225" cy="3295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3">
                        <w:txbxContent>
                          <w:p w:rsidR="001C193E" w:rsidRDefault="00324233">
                            <w:pPr>
                              <w:pStyle w:val="Balk2"/>
                            </w:pPr>
                            <w:r>
                              <w:t>Etkinlik ve</w:t>
                            </w:r>
                            <w:r w:rsidR="002F1D1B">
                              <w:t xml:space="preserve"> Yarışmalarımız</w:t>
                            </w:r>
                          </w:p>
                          <w:p w:rsidR="001C193E" w:rsidRDefault="002F1D1B">
                            <w:pPr>
                              <w:pStyle w:val="GvdeMetni"/>
                            </w:pPr>
                            <w:r>
                              <w:t>40 Ayet ve 40 Hadis Etkinliği</w:t>
                            </w:r>
                          </w:p>
                          <w:p w:rsidR="002F1D1B" w:rsidRDefault="002F1D1B">
                            <w:pPr>
                              <w:pStyle w:val="GvdeMetni"/>
                            </w:pPr>
                            <w:r>
                              <w:t>40 Şair 40 Şiir Etkinliği</w:t>
                            </w:r>
                          </w:p>
                          <w:p w:rsidR="002F1D1B" w:rsidRDefault="002F1D1B">
                            <w:pPr>
                              <w:pStyle w:val="GvdeMetni"/>
                            </w:pPr>
                            <w:r>
                              <w:t>Spor Etkinlikleri</w:t>
                            </w:r>
                          </w:p>
                          <w:p w:rsidR="002F1D1B" w:rsidRDefault="002F1D1B">
                            <w:pPr>
                              <w:pStyle w:val="GvdeMetni"/>
                            </w:pPr>
                            <w:r>
                              <w:t xml:space="preserve">Genç </w:t>
                            </w:r>
                            <w:proofErr w:type="spellStart"/>
                            <w:r>
                              <w:t>Sada</w:t>
                            </w:r>
                            <w:proofErr w:type="spellEnd"/>
                            <w:r>
                              <w:t xml:space="preserve">: Erkek öğrenciler arası </w:t>
                            </w:r>
                            <w:r w:rsidR="00324233">
                              <w:t>Kur’an-ı Kerim’i güzel okuma yarışması.</w:t>
                            </w:r>
                          </w:p>
                          <w:p w:rsidR="00324233" w:rsidRDefault="00324233">
                            <w:pPr>
                              <w:pStyle w:val="GvdeMetni"/>
                            </w:pPr>
                            <w:r>
                              <w:t xml:space="preserve">Genç </w:t>
                            </w:r>
                            <w:proofErr w:type="gramStart"/>
                            <w:r>
                              <w:t>Nida : Kız</w:t>
                            </w:r>
                            <w:proofErr w:type="gramEnd"/>
                            <w:r>
                              <w:t xml:space="preserve"> öğrenciler arası Kur’an-ı Kerim’i güzel okuma yarışması.</w:t>
                            </w:r>
                          </w:p>
                          <w:p w:rsidR="00324233" w:rsidRDefault="002F1D1B">
                            <w:pPr>
                              <w:pStyle w:val="GvdeMetni"/>
                            </w:pPr>
                            <w:r>
                              <w:t xml:space="preserve">Genç </w:t>
                            </w:r>
                            <w:proofErr w:type="gramStart"/>
                            <w:r>
                              <w:t xml:space="preserve">Bilaller </w:t>
                            </w:r>
                            <w:r w:rsidR="00324233">
                              <w:t>: Ezan</w:t>
                            </w:r>
                            <w:proofErr w:type="gramEnd"/>
                            <w:r w:rsidR="00324233">
                              <w:t xml:space="preserve"> okuma yarışması</w:t>
                            </w:r>
                          </w:p>
                          <w:p w:rsidR="001C193E" w:rsidRDefault="002F1D1B">
                            <w:pPr>
                              <w:pStyle w:val="GvdeMetni"/>
                            </w:pPr>
                            <w:r>
                              <w:t>Genç Muhafızlar</w:t>
                            </w:r>
                            <w:r w:rsidR="00324233">
                              <w:t>: Hafızlık y</w:t>
                            </w:r>
                            <w:r>
                              <w:t>arışması</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7" type="#_x0000_t202" style="position:absolute;left:0;text-align:left;margin-left:348.75pt;margin-top:268.55pt;width:171.75pt;height:259.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" filled="f" stroked="f" strokeweight="0" insetpen="t">
                <o:lock v:ext="edit" shapetype="t"/>
                <v:textbox style="mso-next-textbox:#Text Box 358" inset="2.85pt,2.85pt,2.85pt,2.85pt">
                  <w:txbxContent>
                    <w:p w:rsidR="001C193E" w:rsidRDefault="00324233">
                      <w:pPr>
                        <w:pStyle w:val="Balk2"/>
                      </w:pPr>
                      <w:r>
                        <w:t>Etkinlik ve</w:t>
                      </w:r>
                      <w:r w:rsidR="002F1D1B">
                        <w:t xml:space="preserve"> Yarışmalarımız</w:t>
                      </w:r>
                    </w:p>
                    <w:p w:rsidR="001C193E" w:rsidRDefault="002F1D1B">
                      <w:pPr>
                        <w:pStyle w:val="GvdeMetni"/>
                      </w:pPr>
                      <w:r>
                        <w:t>40 Ayet ve 40 Hadis Etkinliği</w:t>
                      </w:r>
                    </w:p>
                    <w:p w:rsidR="002F1D1B" w:rsidRDefault="002F1D1B">
                      <w:pPr>
                        <w:pStyle w:val="GvdeMetni"/>
                      </w:pPr>
                      <w:r>
                        <w:t>40 Şair 40 Şiir Etkinliği</w:t>
                      </w:r>
                    </w:p>
                    <w:p w:rsidR="002F1D1B" w:rsidRDefault="002F1D1B">
                      <w:pPr>
                        <w:pStyle w:val="GvdeMetni"/>
                      </w:pPr>
                      <w:r>
                        <w:t>Spor Etkinlikleri</w:t>
                      </w:r>
                    </w:p>
                    <w:p w:rsidR="002F1D1B" w:rsidRDefault="002F1D1B">
                      <w:pPr>
                        <w:pStyle w:val="GvdeMetni"/>
                      </w:pPr>
                      <w:r>
                        <w:t xml:space="preserve">Genç </w:t>
                      </w:r>
                      <w:proofErr w:type="spellStart"/>
                      <w:r>
                        <w:t>Sada</w:t>
                      </w:r>
                      <w:proofErr w:type="spellEnd"/>
                      <w:r>
                        <w:t xml:space="preserve">: Erkek öğrenciler arası </w:t>
                      </w:r>
                      <w:r w:rsidR="00324233">
                        <w:t>Kur’an-ı Kerim’i güzel okuma yarışması.</w:t>
                      </w:r>
                    </w:p>
                    <w:p w:rsidR="00324233" w:rsidRDefault="00324233">
                      <w:pPr>
                        <w:pStyle w:val="GvdeMetni"/>
                      </w:pPr>
                      <w:r>
                        <w:t xml:space="preserve">Genç </w:t>
                      </w:r>
                      <w:proofErr w:type="gramStart"/>
                      <w:r>
                        <w:t>Nida : Kız</w:t>
                      </w:r>
                      <w:proofErr w:type="gramEnd"/>
                      <w:r>
                        <w:t xml:space="preserve"> </w:t>
                      </w:r>
                      <w:r>
                        <w:t>öğrenciler arası Kur’an-ı Kerim’i güzel okuma yarışması.</w:t>
                      </w:r>
                    </w:p>
                    <w:p w:rsidR="00324233" w:rsidRDefault="002F1D1B">
                      <w:pPr>
                        <w:pStyle w:val="GvdeMetni"/>
                      </w:pPr>
                      <w:r>
                        <w:t xml:space="preserve">Genç </w:t>
                      </w:r>
                      <w:proofErr w:type="gramStart"/>
                      <w:r>
                        <w:t xml:space="preserve">Bilaller </w:t>
                      </w:r>
                      <w:r w:rsidR="00324233">
                        <w:t>: Ezan</w:t>
                      </w:r>
                      <w:proofErr w:type="gramEnd"/>
                      <w:r w:rsidR="00324233">
                        <w:t xml:space="preserve"> okuma </w:t>
                      </w:r>
                      <w:proofErr w:type="spellStart"/>
                      <w:r w:rsidR="00324233">
                        <w:t>yarışması</w:t>
                      </w:r>
                      <w:proofErr w:type="spellEnd"/>
                    </w:p>
                    <w:p w:rsidR="001C193E" w:rsidRDefault="002F1D1B">
                      <w:pPr>
                        <w:pStyle w:val="GvdeMetni"/>
                      </w:pPr>
                      <w:r>
                        <w:t>Genç Muhafızlar</w:t>
                      </w:r>
                      <w:r w:rsidR="00324233">
                        <w:t>: Hafızlık y</w:t>
                      </w:r>
                      <w:r>
                        <w:t>arışması</w:t>
                      </w:r>
                    </w:p>
                  </w:txbxContent>
                </v:textbox>
                <w10:wrap anchorx="page" anchory="page"/>
              </v:shape>
            </w:pict>
          </mc:Fallback>
        </mc:AlternateContent>
      </w:r>
      <w:r w:rsidR="00324233" w:rsidRPr="00905965">
        <w:rPr>
          <w:noProof/>
        </w:rPr>
        <w:drawing>
          <wp:anchor distT="0" distB="0" distL="114300" distR="114300" simplePos="0" relativeHeight="251670528" behindDoc="0" locked="0" layoutInCell="1" allowOverlap="1">
            <wp:simplePos x="0" y="0"/>
            <wp:positionH relativeFrom="margin">
              <wp:posOffset>3662045</wp:posOffset>
            </wp:positionH>
            <wp:positionV relativeFrom="margin">
              <wp:posOffset>820420</wp:posOffset>
            </wp:positionV>
            <wp:extent cx="2705100" cy="2040890"/>
            <wp:effectExtent l="0" t="0" r="0" b="0"/>
            <wp:wrapSquare wrapText="bothSides"/>
            <wp:docPr id="4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5100" cy="2040890"/>
                    </a:xfrm>
                    <a:prstGeom prst="rect">
                      <a:avLst/>
                    </a:prstGeom>
                  </pic:spPr>
                </pic:pic>
              </a:graphicData>
            </a:graphic>
            <wp14:sizeRelH relativeFrom="margin">
              <wp14:pctWidth>0</wp14:pctWidth>
            </wp14:sizeRelH>
            <wp14:sizeRelV relativeFrom="margin">
              <wp14:pctHeight>0</wp14:pctHeight>
            </wp14:sizeRelV>
          </wp:anchor>
        </w:drawing>
      </w:r>
      <w:r w:rsidR="002F1D1B" w:rsidRPr="002F1D1B">
        <w:rPr>
          <w:noProof/>
        </w:rPr>
        <w:drawing>
          <wp:anchor distT="0" distB="0" distL="114300" distR="114300" simplePos="0" relativeHeight="251671552" behindDoc="0" locked="0" layoutInCell="1" allowOverlap="1">
            <wp:simplePos x="0" y="0"/>
            <wp:positionH relativeFrom="margin">
              <wp:align>left</wp:align>
            </wp:positionH>
            <wp:positionV relativeFrom="margin">
              <wp:posOffset>744855</wp:posOffset>
            </wp:positionV>
            <wp:extent cx="3575050" cy="2647950"/>
            <wp:effectExtent l="0" t="0" r="6350" b="0"/>
            <wp:wrapSquare wrapText="bothSides"/>
            <wp:docPr id="46" name="İçerik Yer Tutucus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İçerik Yer Tutucusu 3"/>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75050" cy="2647950"/>
                    </a:xfrm>
                    <a:prstGeom prst="rect">
                      <a:avLst/>
                    </a:prstGeom>
                  </pic:spPr>
                </pic:pic>
              </a:graphicData>
            </a:graphic>
            <wp14:sizeRelH relativeFrom="margin">
              <wp14:pctWidth>0</wp14:pctWidth>
            </wp14:sizeRelH>
            <wp14:sizeRelV relativeFrom="margin">
              <wp14:pctHeight>0</wp14:pctHeight>
            </wp14:sizeRelV>
          </wp:anchor>
        </w:drawing>
      </w:r>
      <w:r w:rsidR="007A784F">
        <w:rPr>
          <w:noProof/>
        </w:rPr>
        <mc:AlternateContent>
          <mc:Choice Requires="wps">
            <w:drawing>
              <wp:anchor distT="36576" distB="36576" distL="36576" distR="36576" simplePos="0" relativeHeight="251661312" behindDoc="0" locked="0" layoutInCell="1" allowOverlap="1">
                <wp:simplePos x="0" y="0"/>
                <wp:positionH relativeFrom="page">
                  <wp:posOffset>7150100</wp:posOffset>
                </wp:positionH>
                <wp:positionV relativeFrom="page">
                  <wp:posOffset>1515110</wp:posOffset>
                </wp:positionV>
                <wp:extent cx="2014220" cy="3221990"/>
                <wp:effectExtent l="0" t="2540" r="0" b="4445"/>
                <wp:wrapNone/>
                <wp:docPr id="1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1422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3"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9" type="#_x0000_t202" style="position:absolute;left:0;text-align:left;margin-left:563pt;margin-top:119.3pt;width:158.6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" filled="f" stroked="f" strokeweight="0" insetpen="t">
                <o:lock v:ext="edit" shapetype="t"/>
                <v:textbox inset="2.85pt,2.85pt,2.85pt,2.85pt">
                  <w:txbxContent/>
                </v:textbox>
                <w10:wrap anchorx="page" anchory="page"/>
              </v:shape>
            </w:pict>
          </mc:Fallback>
        </mc:AlternateContent>
      </w:r>
      <w:r w:rsidR="004D531D">
        <w:rPr>
          <w:noProof/>
        </w:rPr>
        <mc:AlternateContent>
          <mc:Choice Requires="wps">
            <w:drawing>
              <wp:anchor distT="36576" distB="36576" distL="36576" distR="36576" simplePos="0" relativeHeight="251659264" behindDoc="0" locked="0" layoutInCell="1" allowOverlap="1">
                <wp:simplePos x="0" y="0"/>
                <wp:positionH relativeFrom="page">
                  <wp:posOffset>694690</wp:posOffset>
                </wp:positionH>
                <wp:positionV relativeFrom="page">
                  <wp:posOffset>897255</wp:posOffset>
                </wp:positionV>
                <wp:extent cx="7599045" cy="429260"/>
                <wp:effectExtent l="0" t="3810" r="2540" b="0"/>
                <wp:wrapNone/>
                <wp:docPr id="11"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429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193E" w:rsidRDefault="001C193E">
                            <w:pPr>
                              <w:pStyle w:val="Balk4"/>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40" type="#_x0000_t202" style="position:absolute;left:0;text-align:left;margin-left:54.7pt;margin-top:70.65pt;width:598.35pt;height:33.8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16/A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" filled="f" stroked="f" strokeweight="0" insetpen="t">
                <o:lock v:ext="edit" shapetype="t"/>
                <v:textbox style="mso-fit-shape-to-text:t" inset="2.85pt,2.85pt,2.85pt,2.85pt">
                  <w:txbxContent>
                    <w:p w:rsidR="001C193E" w:rsidRDefault="001C193E">
                      <w:pPr>
                        <w:pStyle w:val="Balk4"/>
                      </w:pPr>
                    </w:p>
                  </w:txbxContent>
                </v:textbox>
                <w10:wrap anchorx="page" anchory="page"/>
              </v:shape>
            </w:pict>
          </mc:Fallback>
        </mc:AlternateContent>
      </w:r>
      <w:r w:rsidR="007A784F">
        <w:rPr>
          <w:noProof/>
        </w:rPr>
        <mc:AlternateContent>
          <mc:Choice Requires="wpg">
            <w:drawing>
              <wp:anchor distT="0" distB="0" distL="114300" distR="114300" simplePos="0" relativeHeight="251663360" behindDoc="0" locked="0" layoutInCell="1" allowOverlap="1">
                <wp:simplePos x="0" y="0"/>
                <wp:positionH relativeFrom="page">
                  <wp:posOffset>648970</wp:posOffset>
                </wp:positionH>
                <wp:positionV relativeFrom="page">
                  <wp:posOffset>1167130</wp:posOffset>
                </wp:positionV>
                <wp:extent cx="8561070" cy="82550"/>
                <wp:effectExtent l="1270" t="0" r="635" b="0"/>
                <wp:wrapNone/>
                <wp:docPr id="3"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 y="201168"/>
                          <a:chExt cx="84856" cy="822"/>
                        </a:xfrm>
                      </wpg:grpSpPr>
                      <wps:wsp>
                        <wps:cNvPr id="5" name="Rectangle 361" descr="Düzey çubukları"/>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362" descr="düzey çubukları"/>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63" descr="düzey çubukları"/>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82DA8" id="Group 360" o:spid="_x0000_s1026" style="position:absolute;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">
                <v:rect id="Rectangle 361" o:spid="_x0000_s1027" alt="Düzey çubukları"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" fillcolor="#fc0" stroked="f" strokeweight="0" insetpen="t">
                  <v:shadow color="#ccc"/>
                  <o:lock v:ext="edit" shapetype="t"/>
                  <v:textbox inset="2.88pt,2.88pt,2.88pt,2.88pt"/>
                </v:rect>
                <v:rect id="Rectangle 362" o:spid="_x0000_s1028" alt="düzey çubukları"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" fillcolor="#f90" stroked="f" strokeweight="0" insetpen="t">
                  <v:shadow color="#ccc"/>
                  <o:lock v:ext="edit" shapetype="t"/>
                  <v:textbox inset="2.88pt,2.88pt,2.88pt,2.88pt"/>
                </v:rect>
                <v:rect id="Rectangle 363" o:spid="_x0000_s1029" alt="düzey çubukları"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p>
    <w:sectPr w:rsidR="001C193E" w:rsidSect="001C193E">
      <w:pgSz w:w="16839" w:h="11907" w:orient="landscape"/>
      <w:pgMar w:top="864" w:right="878" w:bottom="864" w:left="87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5C"/>
    <w:rsid w:val="00025476"/>
    <w:rsid w:val="00052A55"/>
    <w:rsid w:val="000952A9"/>
    <w:rsid w:val="001C193E"/>
    <w:rsid w:val="002F1D1B"/>
    <w:rsid w:val="00301BC6"/>
    <w:rsid w:val="00321114"/>
    <w:rsid w:val="00324233"/>
    <w:rsid w:val="003346C0"/>
    <w:rsid w:val="004D531D"/>
    <w:rsid w:val="00526E90"/>
    <w:rsid w:val="005B482C"/>
    <w:rsid w:val="00631147"/>
    <w:rsid w:val="00692A62"/>
    <w:rsid w:val="006F72A5"/>
    <w:rsid w:val="00710F41"/>
    <w:rsid w:val="00753998"/>
    <w:rsid w:val="007A784F"/>
    <w:rsid w:val="00886379"/>
    <w:rsid w:val="00905965"/>
    <w:rsid w:val="009F1A7A"/>
    <w:rsid w:val="00AD7885"/>
    <w:rsid w:val="00B076A1"/>
    <w:rsid w:val="00C83F85"/>
    <w:rsid w:val="00CE5EC4"/>
    <w:rsid w:val="00DB7477"/>
    <w:rsid w:val="00E57E0D"/>
    <w:rsid w:val="00ED4D84"/>
    <w:rsid w:val="00F1560E"/>
    <w:rsid w:val="00F25576"/>
    <w:rsid w:val="00F4465C"/>
    <w:rsid w:val="00F763B7"/>
    <w:rsid w:val="00FD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5:docId w15:val="{93D7F616-AEE1-4644-A0F7-72CFCDF4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68" w:lineRule="auto"/>
      <w:jc w:val="both"/>
    </w:pPr>
    <w:rPr>
      <w:color w:val="000000"/>
      <w:kern w:val="28"/>
      <w:sz w:val="18"/>
      <w:szCs w:val="18"/>
      <w:lang w:val="tr-TR" w:eastAsia="tr-TR"/>
    </w:rPr>
  </w:style>
  <w:style w:type="paragraph" w:styleId="Balk1">
    <w:name w:val="heading 1"/>
    <w:next w:val="Normal"/>
    <w:qFormat/>
    <w:pPr>
      <w:spacing w:after="240"/>
      <w:outlineLvl w:val="0"/>
    </w:pPr>
    <w:rPr>
      <w:rFonts w:ascii="Arial" w:hAnsi="Arial" w:cs="Arial"/>
      <w:b/>
      <w:bCs/>
      <w:color w:val="666699"/>
      <w:kern w:val="28"/>
      <w:sz w:val="28"/>
      <w:szCs w:val="28"/>
      <w:lang w:val="tr-TR" w:eastAsia="tr-TR"/>
    </w:rPr>
  </w:style>
  <w:style w:type="paragraph" w:styleId="Balk2">
    <w:name w:val="heading 2"/>
    <w:basedOn w:val="Balk1"/>
    <w:next w:val="Normal"/>
    <w:qFormat/>
    <w:pPr>
      <w:spacing w:after="120"/>
      <w:outlineLvl w:val="1"/>
    </w:pPr>
    <w:rPr>
      <w:i/>
      <w:sz w:val="24"/>
      <w:szCs w:val="24"/>
    </w:rPr>
  </w:style>
  <w:style w:type="paragraph" w:styleId="Balk3">
    <w:name w:val="heading 3"/>
    <w:basedOn w:val="Balk1"/>
    <w:next w:val="Normal"/>
    <w:qFormat/>
    <w:pPr>
      <w:outlineLvl w:val="2"/>
    </w:pPr>
    <w:rPr>
      <w:b w:val="0"/>
      <w:smallCaps/>
      <w:sz w:val="24"/>
      <w:szCs w:val="24"/>
    </w:rPr>
  </w:style>
  <w:style w:type="paragraph" w:styleId="Balk4">
    <w:name w:val="heading 4"/>
    <w:basedOn w:val="Balk1"/>
    <w:qFormat/>
    <w:pPr>
      <w:outlineLvl w:val="3"/>
    </w:pPr>
    <w:rPr>
      <w:color w:val="auto"/>
    </w:rPr>
  </w:style>
  <w:style w:type="paragraph" w:styleId="Balk7">
    <w:name w:val="heading 7"/>
    <w:qFormat/>
    <w:pPr>
      <w:spacing w:line="268" w:lineRule="auto"/>
      <w:jc w:val="center"/>
      <w:outlineLvl w:val="6"/>
    </w:pPr>
    <w:rPr>
      <w:i/>
      <w:iCs/>
      <w:color w:val="000000"/>
      <w:kern w:val="28"/>
      <w:sz w:val="34"/>
      <w:szCs w:val="3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rPr>
      <w:color w:val="0000FF"/>
      <w:u w:val="single"/>
    </w:rPr>
  </w:style>
  <w:style w:type="character" w:customStyle="1" w:styleId="BodyTextChar">
    <w:name w:val="Body Text Char"/>
    <w:basedOn w:val="VarsaylanParagrafYazTipi"/>
  </w:style>
  <w:style w:type="paragraph" w:styleId="GvdeMetni">
    <w:name w:val="Body Text"/>
    <w:basedOn w:val="Normal"/>
    <w:link w:val="GvdeMetniChar"/>
    <w:pPr>
      <w:jc w:val="left"/>
    </w:pPr>
    <w:rPr>
      <w:color w:val="auto"/>
      <w:sz w:val="22"/>
      <w:szCs w:val="22"/>
    </w:rPr>
  </w:style>
  <w:style w:type="paragraph" w:styleId="GvdeMetni2">
    <w:name w:val="Body Text 2"/>
    <w:basedOn w:val="Normal"/>
    <w:pPr>
      <w:jc w:val="left"/>
    </w:pPr>
    <w:rPr>
      <w:rFonts w:ascii="Arial" w:hAnsi="Arial" w:cs="Arial"/>
      <w:i/>
      <w:color w:val="auto"/>
      <w:sz w:val="20"/>
      <w:szCs w:val="20"/>
    </w:rPr>
  </w:style>
  <w:style w:type="paragraph" w:customStyle="1" w:styleId="GvdeMetni1">
    <w:name w:val="Gövde Metni 1"/>
    <w:pPr>
      <w:spacing w:after="240" w:line="320" w:lineRule="atLeast"/>
    </w:pPr>
    <w:rPr>
      <w:rFonts w:ascii="Arial" w:hAnsi="Arial" w:cs="Arial"/>
      <w:i/>
      <w:spacing w:val="-5"/>
      <w:sz w:val="22"/>
      <w:szCs w:val="22"/>
      <w:lang w:val="tr-TR" w:eastAsia="tr-TR" w:bidi="tr-TR"/>
    </w:rPr>
  </w:style>
  <w:style w:type="paragraph" w:customStyle="1" w:styleId="Adres">
    <w:name w:val="Adres"/>
    <w:basedOn w:val="Normal"/>
    <w:pPr>
      <w:spacing w:after="0" w:line="240" w:lineRule="auto"/>
      <w:jc w:val="center"/>
    </w:pPr>
    <w:rPr>
      <w:rFonts w:ascii="Arial" w:hAnsi="Arial" w:cs="Arial"/>
      <w:b/>
      <w:bCs/>
      <w:smallCaps/>
      <w:color w:val="auto"/>
      <w:sz w:val="28"/>
      <w:szCs w:val="28"/>
      <w:lang w:bidi="tr-TR"/>
    </w:rPr>
  </w:style>
  <w:style w:type="paragraph" w:customStyle="1" w:styleId="EtiketSatr">
    <w:name w:val="Etiket Satırı"/>
    <w:pPr>
      <w:spacing w:line="268" w:lineRule="auto"/>
      <w:jc w:val="center"/>
    </w:pPr>
    <w:rPr>
      <w:rFonts w:ascii="Arial" w:hAnsi="Arial" w:cs="Arial"/>
      <w:b/>
      <w:bCs/>
      <w:kern w:val="28"/>
      <w:sz w:val="30"/>
      <w:szCs w:val="30"/>
      <w:lang w:val="tr-TR" w:eastAsia="tr-TR" w:bidi="tr-TR"/>
    </w:rPr>
  </w:style>
  <w:style w:type="paragraph" w:customStyle="1" w:styleId="Adres2">
    <w:name w:val="Adres 2"/>
    <w:pPr>
      <w:jc w:val="center"/>
    </w:pPr>
    <w:rPr>
      <w:rFonts w:ascii="Arial" w:hAnsi="Arial" w:cs="Arial"/>
      <w:kern w:val="28"/>
      <w:sz w:val="22"/>
      <w:szCs w:val="22"/>
      <w:lang w:val="tr-TR" w:eastAsia="tr-TR" w:bidi="tr-TR"/>
    </w:rPr>
  </w:style>
  <w:style w:type="paragraph" w:customStyle="1" w:styleId="Altyazmetni">
    <w:name w:val="Altyazı metni"/>
    <w:basedOn w:val="Normal"/>
    <w:pPr>
      <w:spacing w:after="0" w:line="240" w:lineRule="auto"/>
      <w:jc w:val="center"/>
    </w:pPr>
    <w:rPr>
      <w:rFonts w:ascii="Arial" w:hAnsi="Arial" w:cs="Arial"/>
      <w:i/>
      <w:color w:val="auto"/>
      <w:lang w:bidi="tr-TR"/>
    </w:rPr>
  </w:style>
  <w:style w:type="paragraph" w:customStyle="1" w:styleId="irketAd">
    <w:name w:val="Şirket Adı"/>
    <w:next w:val="Normal"/>
    <w:pPr>
      <w:jc w:val="center"/>
    </w:pPr>
    <w:rPr>
      <w:rFonts w:ascii="Arial Black" w:hAnsi="Arial Black" w:cs="Arial Black"/>
      <w:bCs/>
      <w:kern w:val="28"/>
      <w:sz w:val="36"/>
      <w:szCs w:val="36"/>
      <w:lang w:val="tr-TR" w:eastAsia="tr-TR" w:bidi="tr-TR"/>
    </w:rPr>
  </w:style>
  <w:style w:type="character" w:customStyle="1" w:styleId="GvdeMetniChar">
    <w:name w:val="Gövde Metni Char"/>
    <w:basedOn w:val="VarsaylanParagrafYazTipi"/>
    <w:link w:val="GvdeMetni"/>
    <w:locked/>
    <w:rPr>
      <w:kern w:val="28"/>
      <w:sz w:val="22"/>
      <w:szCs w:val="22"/>
      <w:lang w:val="tr-TR" w:eastAsia="tr-TR" w:bidi="tr-TR"/>
    </w:rPr>
  </w:style>
  <w:style w:type="table" w:customStyle="1" w:styleId="TabloNormal">
    <w:name w:val="Tablo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ER\Desktop\Bro&#351;&#252;r%20(D&#252;zey%20te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d1af3920-8fda-4ad5-98bb-96475601b038">false</MarketSpecific>
    <ApprovalStatus xmlns="d1af3920-8fda-4ad5-98bb-96475601b038">InProgress</ApprovalStatus>
    <LocComments xmlns="d1af3920-8fda-4ad5-98bb-96475601b038" xsi:nil="true"/>
    <DirectSourceMarket xmlns="d1af3920-8fda-4ad5-98bb-96475601b038">english</DirectSourceMarket>
    <ThumbnailAssetId xmlns="d1af3920-8fda-4ad5-98bb-96475601b038" xsi:nil="true"/>
    <PrimaryImageGen xmlns="d1af3920-8fda-4ad5-98bb-96475601b038">true</PrimaryImageGen>
    <LegacyData xmlns="d1af3920-8fda-4ad5-98bb-96475601b038" xsi:nil="true"/>
    <TPFriendlyName xmlns="d1af3920-8fda-4ad5-98bb-96475601b038" xsi:nil="true"/>
    <NumericId xmlns="d1af3920-8fda-4ad5-98bb-96475601b038" xsi:nil="true"/>
    <LocRecommendedHandoff xmlns="d1af3920-8fda-4ad5-98bb-96475601b038" xsi:nil="true"/>
    <BlockPublish xmlns="d1af3920-8fda-4ad5-98bb-96475601b038">false</BlockPublish>
    <BusinessGroup xmlns="d1af3920-8fda-4ad5-98bb-96475601b038" xsi:nil="true"/>
    <OpenTemplate xmlns="d1af3920-8fda-4ad5-98bb-96475601b038">true</OpenTemplate>
    <SourceTitle xmlns="d1af3920-8fda-4ad5-98bb-96475601b038">Business brochure (Level design)</SourceTitle>
    <APEditor xmlns="d1af3920-8fda-4ad5-98bb-96475601b038">
      <UserInfo>
        <DisplayName/>
        <AccountId xsi:nil="true"/>
        <AccountType/>
      </UserInfo>
    </APEditor>
    <UALocComments xmlns="d1af3920-8fda-4ad5-98bb-96475601b038">2007 Template UpLeveling Do Not HandOff</UALocComments>
    <IntlLangReviewDate xmlns="d1af3920-8fda-4ad5-98bb-96475601b038" xsi:nil="true"/>
    <PublishStatusLookup xmlns="d1af3920-8fda-4ad5-98bb-96475601b038">
      <Value>353090</Value>
      <Value>353091</Value>
    </PublishStatusLookup>
    <ParentAssetId xmlns="d1af3920-8fda-4ad5-98bb-96475601b038" xsi:nil="true"/>
    <FeatureTagsTaxHTField0 xmlns="d1af3920-8fda-4ad5-98bb-96475601b038">
      <Terms xmlns="http://schemas.microsoft.com/office/infopath/2007/PartnerControls"/>
    </FeatureTagsTaxHTField0>
    <MachineTranslated xmlns="d1af3920-8fda-4ad5-98bb-96475601b038">false</MachineTranslated>
    <Providers xmlns="d1af3920-8fda-4ad5-98bb-96475601b038" xsi:nil="true"/>
    <OriginalSourceMarket xmlns="d1af3920-8fda-4ad5-98bb-96475601b038">english</OriginalSourceMarket>
    <APDescription xmlns="d1af3920-8fda-4ad5-98bb-96475601b038" xsi:nil="true"/>
    <ContentItem xmlns="d1af3920-8fda-4ad5-98bb-96475601b038" xsi:nil="true"/>
    <ClipArtFilename xmlns="d1af3920-8fda-4ad5-98bb-96475601b038" xsi:nil="true"/>
    <TPInstallLocation xmlns="d1af3920-8fda-4ad5-98bb-96475601b038" xsi:nil="true"/>
    <TimesCloned xmlns="d1af3920-8fda-4ad5-98bb-96475601b038" xsi:nil="true"/>
    <PublishTargets xmlns="d1af3920-8fda-4ad5-98bb-96475601b038">OfficeOnline,OfficeOnlineVNext</PublishTargets>
    <AcquiredFrom xmlns="d1af3920-8fda-4ad5-98bb-96475601b038">Internal MS</AcquiredFrom>
    <AssetStart xmlns="d1af3920-8fda-4ad5-98bb-96475601b038">2011-12-15T19:55:00+00:00</AssetStart>
    <FriendlyTitle xmlns="d1af3920-8fda-4ad5-98bb-96475601b038" xsi:nil="true"/>
    <Provider xmlns="d1af3920-8fda-4ad5-98bb-96475601b038" xsi:nil="true"/>
    <LastHandOff xmlns="d1af3920-8fda-4ad5-98bb-96475601b038" xsi:nil="true"/>
    <Manager xmlns="d1af3920-8fda-4ad5-98bb-96475601b038" xsi:nil="true"/>
    <UALocRecommendation xmlns="d1af3920-8fda-4ad5-98bb-96475601b038">Localize</UALocRecommendation>
    <ArtSampleDocs xmlns="d1af3920-8fda-4ad5-98bb-96475601b038" xsi:nil="true"/>
    <UACurrentWords xmlns="d1af3920-8fda-4ad5-98bb-96475601b038" xsi:nil="true"/>
    <TPClientViewer xmlns="d1af3920-8fda-4ad5-98bb-96475601b038" xsi:nil="true"/>
    <TemplateStatus xmlns="d1af3920-8fda-4ad5-98bb-96475601b038">Complete</TemplateStatus>
    <ShowIn xmlns="d1af3920-8fda-4ad5-98bb-96475601b038">Show everywhere</ShowIn>
    <CSXHash xmlns="d1af3920-8fda-4ad5-98bb-96475601b038" xsi:nil="true"/>
    <Downloads xmlns="d1af3920-8fda-4ad5-98bb-96475601b038">0</Downloads>
    <VoteCount xmlns="d1af3920-8fda-4ad5-98bb-96475601b038" xsi:nil="true"/>
    <OOCacheId xmlns="d1af3920-8fda-4ad5-98bb-96475601b038" xsi:nil="true"/>
    <IsDeleted xmlns="d1af3920-8fda-4ad5-98bb-96475601b038">false</IsDeleted>
    <InternalTagsTaxHTField0 xmlns="d1af3920-8fda-4ad5-98bb-96475601b038">
      <Terms xmlns="http://schemas.microsoft.com/office/infopath/2007/PartnerControls"/>
    </InternalTagsTaxHTField0>
    <UANotes xmlns="d1af3920-8fda-4ad5-98bb-96475601b038">2003 to 2007 conversion</UANotes>
    <AssetExpire xmlns="d1af3920-8fda-4ad5-98bb-96475601b038">2035-01-01T08:00:00+00:00</AssetExpire>
    <CSXSubmissionMarket xmlns="d1af3920-8fda-4ad5-98bb-96475601b038" xsi:nil="true"/>
    <DSATActionTaken xmlns="d1af3920-8fda-4ad5-98bb-96475601b038" xsi:nil="true"/>
    <SubmitterId xmlns="d1af3920-8fda-4ad5-98bb-96475601b038" xsi:nil="true"/>
    <EditorialTags xmlns="d1af3920-8fda-4ad5-98bb-96475601b038" xsi:nil="true"/>
    <TPExecutable xmlns="d1af3920-8fda-4ad5-98bb-96475601b038" xsi:nil="true"/>
    <CSXSubmissionDate xmlns="d1af3920-8fda-4ad5-98bb-96475601b038" xsi:nil="true"/>
    <CSXUpdate xmlns="d1af3920-8fda-4ad5-98bb-96475601b038">false</CSXUpdate>
    <AssetType xmlns="d1af3920-8fda-4ad5-98bb-96475601b038">TP</AssetType>
    <ApprovalLog xmlns="d1af3920-8fda-4ad5-98bb-96475601b038" xsi:nil="true"/>
    <BugNumber xmlns="d1af3920-8fda-4ad5-98bb-96475601b038" xsi:nil="true"/>
    <OriginAsset xmlns="d1af3920-8fda-4ad5-98bb-96475601b038" xsi:nil="true"/>
    <TPComponent xmlns="d1af3920-8fda-4ad5-98bb-96475601b038" xsi:nil="true"/>
    <Milestone xmlns="d1af3920-8fda-4ad5-98bb-96475601b038" xsi:nil="true"/>
    <RecommendationsModifier xmlns="d1af3920-8fda-4ad5-98bb-96475601b038" xsi:nil="true"/>
    <AssetId xmlns="d1af3920-8fda-4ad5-98bb-96475601b038">TP102802807</AssetId>
    <PolicheckWords xmlns="d1af3920-8fda-4ad5-98bb-96475601b038" xsi:nil="true"/>
    <TPLaunchHelpLink xmlns="d1af3920-8fda-4ad5-98bb-96475601b038" xsi:nil="true"/>
    <IntlLocPriority xmlns="d1af3920-8fda-4ad5-98bb-96475601b038" xsi:nil="true"/>
    <TPApplication xmlns="d1af3920-8fda-4ad5-98bb-96475601b038" xsi:nil="true"/>
    <IntlLangReviewer xmlns="d1af3920-8fda-4ad5-98bb-96475601b038" xsi:nil="true"/>
    <HandoffToMSDN xmlns="d1af3920-8fda-4ad5-98bb-96475601b038" xsi:nil="true"/>
    <PlannedPubDate xmlns="d1af3920-8fda-4ad5-98bb-96475601b038" xsi:nil="true"/>
    <CrawlForDependencies xmlns="d1af3920-8fda-4ad5-98bb-96475601b038">false</CrawlForDependencies>
    <LocLastLocAttemptVersionLookup xmlns="d1af3920-8fda-4ad5-98bb-96475601b038">714971</LocLastLocAttemptVersionLookup>
    <TrustLevel xmlns="d1af3920-8fda-4ad5-98bb-96475601b038">1 Microsoft Managed Content</TrustLevel>
    <CampaignTagsTaxHTField0 xmlns="d1af3920-8fda-4ad5-98bb-96475601b038">
      <Terms xmlns="http://schemas.microsoft.com/office/infopath/2007/PartnerControls"/>
    </CampaignTagsTaxHTField0>
    <TPNamespace xmlns="d1af3920-8fda-4ad5-98bb-96475601b038" xsi:nil="true"/>
    <TaxCatchAll xmlns="d1af3920-8fda-4ad5-98bb-96475601b038"/>
    <IsSearchable xmlns="d1af3920-8fda-4ad5-98bb-96475601b038">true</IsSearchable>
    <TemplateTemplateType xmlns="d1af3920-8fda-4ad5-98bb-96475601b038">Word 2007 Default</TemplateTemplateType>
    <Markets xmlns="d1af3920-8fda-4ad5-98bb-96475601b038"/>
    <IntlLangReview xmlns="d1af3920-8fda-4ad5-98bb-96475601b038">false</IntlLangReview>
    <UAProjectedTotalWords xmlns="d1af3920-8fda-4ad5-98bb-96475601b038" xsi:nil="true"/>
    <OutputCachingOn xmlns="d1af3920-8fda-4ad5-98bb-96475601b038">false</OutputCachingOn>
    <LocMarketGroupTiers2 xmlns="d1af3920-8fda-4ad5-98bb-96475601b038">,t:Tier 1,t:Tier 2,t:Tier 3,</LocMarketGroupTiers2>
    <APAuthor xmlns="d1af3920-8fda-4ad5-98bb-96475601b038">
      <UserInfo>
        <DisplayName/>
        <AccountId>1928</AccountId>
        <AccountType/>
      </UserInfo>
    </APAuthor>
    <TPCommandLine xmlns="d1af3920-8fda-4ad5-98bb-96475601b038" xsi:nil="true"/>
    <LocManualTestRequired xmlns="d1af3920-8fda-4ad5-98bb-96475601b038">false</LocManualTestRequired>
    <TPAppVersion xmlns="d1af3920-8fda-4ad5-98bb-96475601b038" xsi:nil="true"/>
    <EditorialStatus xmlns="d1af3920-8fda-4ad5-98bb-96475601b038" xsi:nil="true"/>
    <LastModifiedDateTime xmlns="d1af3920-8fda-4ad5-98bb-96475601b038" xsi:nil="true"/>
    <TPLaunchHelpLinkType xmlns="d1af3920-8fda-4ad5-98bb-96475601b038">Template</TPLaunchHelpLinkType>
    <OriginalRelease xmlns="d1af3920-8fda-4ad5-98bb-96475601b038">14</OriginalRelease>
    <ScenarioTagsTaxHTField0 xmlns="d1af3920-8fda-4ad5-98bb-96475601b038">
      <Terms xmlns="http://schemas.microsoft.com/office/infopath/2007/PartnerControls"/>
    </ScenarioTagsTaxHTField0>
    <LocalizationTagsTaxHTField0 xmlns="d1af3920-8fda-4ad5-98bb-96475601b038">
      <Terms xmlns="http://schemas.microsoft.com/office/infopath/2007/PartnerControls"/>
    </LocalizationTag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DC5CB8ABFAEE764594C61AB7267324960400FC796B3B1D425B47B2BA3D040986AFEA" ma:contentTypeVersion="54" ma:contentTypeDescription="Create a new document." ma:contentTypeScope="" ma:versionID="5a1acea528c7c5829e252ff707a59f1d">
  <xsd:schema xmlns:xsd="http://www.w3.org/2001/XMLSchema" xmlns:xs="http://www.w3.org/2001/XMLSchema" xmlns:p="http://schemas.microsoft.com/office/2006/metadata/properties" xmlns:ns2="d1af3920-8fda-4ad5-98bb-96475601b038" targetNamespace="http://schemas.microsoft.com/office/2006/metadata/properties" ma:root="true" ma:fieldsID="991be377f5446d760613b893d6a1276a" ns2:_="">
    <xsd:import namespace="d1af3920-8fda-4ad5-98bb-96475601b03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f3920-8fda-4ad5-98bb-96475601b03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ebc54a6-a9d6-4e8f-af7a-6f14ef19a17f}"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B15831B-954F-43D5-900F-AF5E125B61A8}" ma:internalName="CSXSubmissionMarket" ma:readOnly="false" ma:showField="MarketName" ma:web="d1af3920-8fda-4ad5-98bb-96475601b03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7b395fbe-0160-47f8-8620-a2bb7010158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E4318D1-DFA9-41DE-97E7-9934BE3391BC}" ma:internalName="InProjectListLookup" ma:readOnly="true" ma:showField="InProjectLis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79783d1-9ad9-4e73-b2f2-58ec75c45f2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E4318D1-DFA9-41DE-97E7-9934BE3391BC}" ma:internalName="LastCompleteVersionLookup" ma:readOnly="true" ma:showField="LastComplete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E4318D1-DFA9-41DE-97E7-9934BE3391BC}" ma:internalName="LastPreviewErrorLookup" ma:readOnly="true" ma:showField="LastPreview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E4318D1-DFA9-41DE-97E7-9934BE3391BC}" ma:internalName="LastPreviewResultLookup" ma:readOnly="true" ma:showField="LastPreview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E4318D1-DFA9-41DE-97E7-9934BE3391BC}" ma:internalName="LastPreviewAttemptDateLookup" ma:readOnly="true" ma:showField="LastPreview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E4318D1-DFA9-41DE-97E7-9934BE3391BC}" ma:internalName="LastPreviewedByLookup" ma:readOnly="true" ma:showField="LastPreview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E4318D1-DFA9-41DE-97E7-9934BE3391BC}" ma:internalName="LastPreviewTimeLookup" ma:readOnly="true" ma:showField="LastPreview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E4318D1-DFA9-41DE-97E7-9934BE3391BC}" ma:internalName="LastPreviewVersionLookup" ma:readOnly="true" ma:showField="LastPreview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E4318D1-DFA9-41DE-97E7-9934BE3391BC}" ma:internalName="LastPublishErrorLookup" ma:readOnly="true" ma:showField="LastPublish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E4318D1-DFA9-41DE-97E7-9934BE3391BC}" ma:internalName="LastPublishResultLookup" ma:readOnly="true" ma:showField="LastPublish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E4318D1-DFA9-41DE-97E7-9934BE3391BC}" ma:internalName="LastPublishAttemptDateLookup" ma:readOnly="true" ma:showField="LastPublish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E4318D1-DFA9-41DE-97E7-9934BE3391BC}" ma:internalName="LastPublishedByLookup" ma:readOnly="true" ma:showField="LastPublish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E4318D1-DFA9-41DE-97E7-9934BE3391BC}" ma:internalName="LastPublishTimeLookup" ma:readOnly="true" ma:showField="LastPublish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E4318D1-DFA9-41DE-97E7-9934BE3391BC}" ma:internalName="LastPublishVersionLookup" ma:readOnly="true" ma:showField="LastPublish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7C31DF8-B503-4048-84F7-836CA595CE51}" ma:internalName="LocLastLocAttemptVersionLookup" ma:readOnly="false" ma:showField="LastLocAttemptVersion" ma:web="d1af3920-8fda-4ad5-98bb-96475601b038">
      <xsd:simpleType>
        <xsd:restriction base="dms:Lookup"/>
      </xsd:simpleType>
    </xsd:element>
    <xsd:element name="LocLastLocAttemptVersionTypeLookup" ma:index="71" nillable="true" ma:displayName="Loc Last Loc Attempt Version Type" ma:default="" ma:list="{77C31DF8-B503-4048-84F7-836CA595CE51}" ma:internalName="LocLastLocAttemptVersionTypeLookup" ma:readOnly="true" ma:showField="LastLocAttemptVersionType" ma:web="d1af3920-8fda-4ad5-98bb-96475601b03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7C31DF8-B503-4048-84F7-836CA595CE51}" ma:internalName="LocNewPublishedVersionLookup" ma:readOnly="true" ma:showField="NewPublishedVersion" ma:web="d1af3920-8fda-4ad5-98bb-96475601b038">
      <xsd:simpleType>
        <xsd:restriction base="dms:Lookup"/>
      </xsd:simpleType>
    </xsd:element>
    <xsd:element name="LocOverallHandbackStatusLookup" ma:index="75" nillable="true" ma:displayName="Loc Overall Handback Status" ma:default="" ma:list="{77C31DF8-B503-4048-84F7-836CA595CE51}" ma:internalName="LocOverallHandbackStatusLookup" ma:readOnly="true" ma:showField="OverallHandbackStatus" ma:web="d1af3920-8fda-4ad5-98bb-96475601b038">
      <xsd:simpleType>
        <xsd:restriction base="dms:Lookup"/>
      </xsd:simpleType>
    </xsd:element>
    <xsd:element name="LocOverallLocStatusLookup" ma:index="76" nillable="true" ma:displayName="Loc Overall Localize Status" ma:default="" ma:list="{77C31DF8-B503-4048-84F7-836CA595CE51}" ma:internalName="LocOverallLocStatusLookup" ma:readOnly="true" ma:showField="OverallLocStatus" ma:web="d1af3920-8fda-4ad5-98bb-96475601b038">
      <xsd:simpleType>
        <xsd:restriction base="dms:Lookup"/>
      </xsd:simpleType>
    </xsd:element>
    <xsd:element name="LocOverallPreviewStatusLookup" ma:index="77" nillable="true" ma:displayName="Loc Overall Preview Status" ma:default="" ma:list="{77C31DF8-B503-4048-84F7-836CA595CE51}" ma:internalName="LocOverallPreviewStatusLookup" ma:readOnly="true" ma:showField="OverallPreviewStatus" ma:web="d1af3920-8fda-4ad5-98bb-96475601b038">
      <xsd:simpleType>
        <xsd:restriction base="dms:Lookup"/>
      </xsd:simpleType>
    </xsd:element>
    <xsd:element name="LocOverallPublishStatusLookup" ma:index="78" nillable="true" ma:displayName="Loc Overall Publish Status" ma:default="" ma:list="{77C31DF8-B503-4048-84F7-836CA595CE51}" ma:internalName="LocOverallPublishStatusLookup" ma:readOnly="true" ma:showField="OverallPublishStatus" ma:web="d1af3920-8fda-4ad5-98bb-96475601b03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7C31DF8-B503-4048-84F7-836CA595CE51}" ma:internalName="LocProcessedForHandoffsLookup" ma:readOnly="true" ma:showField="ProcessedForHandoffs" ma:web="d1af3920-8fda-4ad5-98bb-96475601b038">
      <xsd:simpleType>
        <xsd:restriction base="dms:Lookup"/>
      </xsd:simpleType>
    </xsd:element>
    <xsd:element name="LocProcessedForMarketsLookup" ma:index="81" nillable="true" ma:displayName="Loc Processed For Markets" ma:default="" ma:list="{77C31DF8-B503-4048-84F7-836CA595CE51}" ma:internalName="LocProcessedForMarketsLookup" ma:readOnly="true" ma:showField="ProcessedForMarkets" ma:web="d1af3920-8fda-4ad5-98bb-96475601b038">
      <xsd:simpleType>
        <xsd:restriction base="dms:Lookup"/>
      </xsd:simpleType>
    </xsd:element>
    <xsd:element name="LocPublishedDependentAssetsLookup" ma:index="82" nillable="true" ma:displayName="Loc Published Dependent Assets" ma:default="" ma:list="{77C31DF8-B503-4048-84F7-836CA595CE51}" ma:internalName="LocPublishedDependentAssetsLookup" ma:readOnly="true" ma:showField="PublishedDependentAssets" ma:web="d1af3920-8fda-4ad5-98bb-96475601b038">
      <xsd:simpleType>
        <xsd:restriction base="dms:Lookup"/>
      </xsd:simpleType>
    </xsd:element>
    <xsd:element name="LocPublishedLinkedAssetsLookup" ma:index="83" nillable="true" ma:displayName="Loc Published Linked Assets" ma:default="" ma:list="{77C31DF8-B503-4048-84F7-836CA595CE51}" ma:internalName="LocPublishedLinkedAssetsLookup" ma:readOnly="true" ma:showField="PublishedLinkedAssets" ma:web="d1af3920-8fda-4ad5-98bb-96475601b03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d21a6d1-f806-4698-94c9-54e9addaf5e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B15831B-954F-43D5-900F-AF5E125B61A8}" ma:internalName="Markets" ma:readOnly="false" ma:showField="MarketNa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E4318D1-DFA9-41DE-97E7-9934BE3391BC}" ma:internalName="NumOfRatingsLookup" ma:readOnly="true" ma:showField="NumOfRating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E4318D1-DFA9-41DE-97E7-9934BE3391BC}" ma:internalName="PublishStatusLookup" ma:readOnly="false" ma:showField="PublishStatu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74d373e-a1d4-4ff8-9009-6de0c16b4eff}"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fd825d1e-128a-4a76-9fd3-683a3700bc7a}" ma:internalName="TaxCatchAll" ma:showField="CatchAllData"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fd825d1e-128a-4a76-9fd3-683a3700bc7a}" ma:internalName="TaxCatchAllLabel" ma:readOnly="true" ma:showField="CatchAllDataLabel"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9AF46-9B5A-4072-A615-A0B0069F2FF7}">
  <ds:schemaRefs>
    <ds:schemaRef ds:uri="http://schemas.microsoft.com/office/2006/metadata/properties"/>
    <ds:schemaRef ds:uri="http://schemas.microsoft.com/office/infopath/2007/PartnerControls"/>
    <ds:schemaRef ds:uri="d1af3920-8fda-4ad5-98bb-96475601b038"/>
  </ds:schemaRefs>
</ds:datastoreItem>
</file>

<file path=customXml/itemProps2.xml><?xml version="1.0" encoding="utf-8"?>
<ds:datastoreItem xmlns:ds="http://schemas.openxmlformats.org/officeDocument/2006/customXml" ds:itemID="{7A4F5B68-0B59-4510-A72C-A544685A4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f3920-8fda-4ad5-98bb-96475601b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B7785-3049-402E-9AB8-D9D7BE0940D7}">
  <ds:schemaRefs>
    <ds:schemaRef ds:uri="http://schemas.microsoft.com/sharepoint/v3/contenttype/forms"/>
  </ds:schemaRefs>
</ds:datastoreItem>
</file>

<file path=customXml/itemProps4.xml><?xml version="1.0" encoding="utf-8"?>
<ds:datastoreItem xmlns:ds="http://schemas.openxmlformats.org/officeDocument/2006/customXml" ds:itemID="{4D67C9D0-0F00-4A81-B11E-A4A09CA43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Broşür (Düzey tema)</Template>
  <TotalTime>172</TotalTime>
  <Pages>2</Pages>
  <Words>5</Words>
  <Characters>34</Characters>
  <Application>Microsoft Office Word</Application>
  <DocSecurity>0</DocSecurity>
  <Lines>1</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Manager/>
  <Company>Microsoft Corporation</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dc:creator>
  <cp:keywords/>
  <dc:description/>
  <cp:lastModifiedBy>TANER</cp:lastModifiedBy>
  <cp:revision>17</cp:revision>
  <cp:lastPrinted>2002-08-16T21:19:00Z</cp:lastPrinted>
  <dcterms:created xsi:type="dcterms:W3CDTF">2020-08-04T11:40:00Z</dcterms:created>
  <dcterms:modified xsi:type="dcterms:W3CDTF">2020-08-04T15:16:00Z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TC060874601055</vt:lpwstr>
  </property>
  <property fmtid="{D5CDD505-2E9C-101B-9397-08002B2CF9AE}" pid="3" name="InternalTags">
    <vt:lpwstr/>
  </property>
  <property fmtid="{D5CDD505-2E9C-101B-9397-08002B2CF9AE}" pid="4" name="ContentTypeId">
    <vt:lpwstr>0x010100DC5CB8ABFAEE764594C61AB7267324960400FC796B3B1D425B47B2BA3D040986AFEA</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12019700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