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0E" w:rsidRDefault="00FC74B5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2861310</wp:posOffset>
                </wp:positionV>
                <wp:extent cx="2476500" cy="648335"/>
                <wp:effectExtent l="2540" t="0" r="0" b="0"/>
                <wp:wrapNone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7F" w:rsidRDefault="0076070E">
                            <w:pPr>
                              <w:pStyle w:val="Balk2"/>
                            </w:pPr>
                            <w:r>
                              <w:t>Okulun iklimi nasıldır</w:t>
                            </w:r>
                            <w:r w:rsidR="006F3F7F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4.7pt;margin-top:225.3pt;width:195pt;height:51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j3tA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" filled="f" stroked="f">
                <v:textbox>
                  <w:txbxContent>
                    <w:p w:rsidR="006F3F7F" w:rsidRDefault="0076070E">
                      <w:pPr>
                        <w:pStyle w:val="Balk2"/>
                      </w:pPr>
                      <w:r>
                        <w:t>Okulun iklimi nasıldır</w:t>
                      </w:r>
                      <w:r w:rsidR="006F3F7F"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547370</wp:posOffset>
                </wp:positionV>
                <wp:extent cx="1431290" cy="1873250"/>
                <wp:effectExtent l="0" t="635" r="0" b="254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7F" w:rsidRDefault="00FC74B5">
                            <w:r w:rsidRPr="00042AE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47775" cy="1781175"/>
                                  <wp:effectExtent l="0" t="0" r="0" b="0"/>
                                  <wp:docPr id="1" name="Resim 1" descr="kitapların üzerine oturmuş dizüstü bilgisayarda çalışan kiş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tapların üzerine oturmuş dizüstü bilgisayarda çalışan kiş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71.1pt;margin-top:43.1pt;width:112.7pt;height:147.5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" filled="f" stroked="f" strokecolor="#c9f" strokeweight="1.5pt">
                <v:textbox style="mso-fit-shape-to-text:t">
                  <w:txbxContent>
                    <w:p w:rsidR="006F3F7F" w:rsidRDefault="00FC74B5">
                      <w:r w:rsidRPr="00042AE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47775" cy="1781175"/>
                            <wp:effectExtent l="0" t="0" r="0" b="0"/>
                            <wp:docPr id="1" name="Resim 1" descr="kitapların üzerine oturmuş dizüstü bilgisayarda çalışan kiş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tapların üzerine oturmuş dizüstü bilgisayarda çalışan kiş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6389370</wp:posOffset>
                </wp:positionV>
                <wp:extent cx="2640330" cy="405765"/>
                <wp:effectExtent l="0" t="3810" r="635" b="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7F" w:rsidRDefault="00FC74B5">
                            <w:pPr>
                              <w:pStyle w:val="GvdeMetni4"/>
                            </w:pPr>
                            <w:r>
                              <w:t>İmam Hatip Ortaokulu</w:t>
                            </w:r>
                            <w:r w:rsidR="006F3F7F">
                              <w:t xml:space="preserve"> Herkese Eşit Fı</w:t>
                            </w:r>
                            <w:r>
                              <w:t>rsatlar Sağlayan Bir Eğitim Kurumudur.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28.3pt;margin-top:503.1pt;width:207.9pt;height:31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" filled="f" stroked="f" strokecolor="#c9f" strokeweight="1.5pt">
                <v:textbox>
                  <w:txbxContent>
                    <w:p w:rsidR="006F3F7F" w:rsidRDefault="00FC74B5">
                      <w:pPr>
                        <w:pStyle w:val="GvdeMetni4"/>
                      </w:pPr>
                      <w:r>
                        <w:t>İmam Hatip Ortaokulu</w:t>
                      </w:r>
                      <w:r w:rsidR="006F3F7F">
                        <w:t xml:space="preserve"> Herkese Eşit Fı</w:t>
                      </w:r>
                      <w:r>
                        <w:t>rsatlar Sağlayan Bir Eğitim Kurumudur.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1430" t="18415" r="9525" b="10160"/>
                <wp:wrapNone/>
                <wp:docPr id="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97542"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1905" t="0" r="3810" b="0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F384" id="Rectangle 117" o:spid="_x0000_s1026" style="position:absolute;margin-left:627.9pt;margin-top:111.1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0" t="0" r="0" b="0"/>
                <wp:wrapNone/>
                <wp:docPr id="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DBDF" id="Rectangle 118" o:spid="_x0000_s1026" style="position:absolute;margin-left:663pt;margin-top:111.1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3810" t="0" r="1905" b="0"/>
                <wp:wrapNone/>
                <wp:docPr id="1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AA43" id="Rectangle 119" o:spid="_x0000_s1026" style="position:absolute;margin-left:592.8pt;margin-top:111.1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ge">
                  <wp:posOffset>5568950</wp:posOffset>
                </wp:positionV>
                <wp:extent cx="2164080" cy="1113790"/>
                <wp:effectExtent l="1905" t="2540" r="0" b="0"/>
                <wp:wrapNone/>
                <wp:docPr id="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B5" w:rsidRDefault="00FC74B5" w:rsidP="00FC74B5">
                            <w:pPr>
                              <w:pStyle w:val="Adres2"/>
                            </w:pPr>
                            <w:r>
                              <w:t>Adres</w:t>
                            </w:r>
                          </w:p>
                          <w:p w:rsidR="00FC74B5" w:rsidRDefault="00FC74B5" w:rsidP="00FC74B5">
                            <w:pPr>
                              <w:pStyle w:val="Adres2"/>
                            </w:pPr>
                            <w:proofErr w:type="spellStart"/>
                            <w:r>
                              <w:t>Ovakent</w:t>
                            </w:r>
                            <w:proofErr w:type="spellEnd"/>
                            <w:r>
                              <w:t xml:space="preserve"> Mah. Harabat Sok. No:4/1</w:t>
                            </w:r>
                          </w:p>
                          <w:p w:rsidR="00FC74B5" w:rsidRDefault="00FC74B5" w:rsidP="00FC74B5">
                            <w:pPr>
                              <w:pStyle w:val="Adres2"/>
                            </w:pPr>
                            <w:r>
                              <w:t xml:space="preserve">Antakya/HATAY </w:t>
                            </w:r>
                          </w:p>
                          <w:p w:rsidR="00FC74B5" w:rsidRDefault="00FC74B5" w:rsidP="00FC74B5">
                            <w:pPr>
                              <w:pStyle w:val="Adres2"/>
                            </w:pPr>
                            <w:r>
                              <w:t>Posta Kodu: 31001</w:t>
                            </w:r>
                          </w:p>
                          <w:p w:rsidR="00FC74B5" w:rsidRDefault="00FC74B5" w:rsidP="00FC74B5">
                            <w:pPr>
                              <w:pStyle w:val="Adres2"/>
                            </w:pPr>
                            <w:r>
                              <w:t>Telefon: 3262652110</w:t>
                            </w:r>
                          </w:p>
                          <w:p w:rsidR="00FC74B5" w:rsidRDefault="00FC74B5" w:rsidP="00FC74B5">
                            <w:pPr>
                              <w:pStyle w:val="Adres2"/>
                            </w:pPr>
                            <w:r>
                              <w:t>E-posta adresi:</w:t>
                            </w:r>
                          </w:p>
                          <w:p w:rsidR="006F3F7F" w:rsidRDefault="006F3F7F">
                            <w:pPr>
                              <w:pStyle w:val="Adres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312.9pt;margin-top:438.5pt;width:170.4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" filled="f" stroked="f" strokecolor="#c9f" strokeweight="1.5pt">
                <v:textbox style="mso-fit-shape-to-text:t">
                  <w:txbxContent>
                    <w:p w:rsidR="00FC74B5" w:rsidRDefault="00FC74B5" w:rsidP="00FC74B5">
                      <w:pPr>
                        <w:pStyle w:val="Adres2"/>
                      </w:pPr>
                      <w:r>
                        <w:t>Adres</w:t>
                      </w:r>
                    </w:p>
                    <w:p w:rsidR="00FC74B5" w:rsidRDefault="00FC74B5" w:rsidP="00FC74B5">
                      <w:pPr>
                        <w:pStyle w:val="Adres2"/>
                      </w:pPr>
                      <w:proofErr w:type="spellStart"/>
                      <w:r>
                        <w:t>Ovakent</w:t>
                      </w:r>
                      <w:proofErr w:type="spellEnd"/>
                      <w:r>
                        <w:t xml:space="preserve"> Mah. Harabat Sok. No:4/1</w:t>
                      </w:r>
                    </w:p>
                    <w:p w:rsidR="00FC74B5" w:rsidRDefault="00FC74B5" w:rsidP="00FC74B5">
                      <w:pPr>
                        <w:pStyle w:val="Adres2"/>
                      </w:pPr>
                      <w:r>
                        <w:t xml:space="preserve">Antakya/HATAY </w:t>
                      </w:r>
                    </w:p>
                    <w:p w:rsidR="00FC74B5" w:rsidRDefault="00FC74B5" w:rsidP="00FC74B5">
                      <w:pPr>
                        <w:pStyle w:val="Adres2"/>
                      </w:pPr>
                      <w:r>
                        <w:t>Posta Kodu: 31001</w:t>
                      </w:r>
                    </w:p>
                    <w:p w:rsidR="00FC74B5" w:rsidRDefault="00FC74B5" w:rsidP="00FC74B5">
                      <w:pPr>
                        <w:pStyle w:val="Adres2"/>
                      </w:pPr>
                      <w:r>
                        <w:t>Telefon: 3262652110</w:t>
                      </w:r>
                    </w:p>
                    <w:p w:rsidR="00FC74B5" w:rsidRDefault="00FC74B5" w:rsidP="00FC74B5">
                      <w:pPr>
                        <w:pStyle w:val="Adres2"/>
                      </w:pPr>
                      <w:r>
                        <w:t>E-posta adresi:</w:t>
                      </w:r>
                    </w:p>
                    <w:p w:rsidR="006F3F7F" w:rsidRDefault="006F3F7F">
                      <w:pPr>
                        <w:pStyle w:val="Adre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1430" t="10795" r="9525" b="17780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65FF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3597275</wp:posOffset>
                </wp:positionV>
                <wp:extent cx="2362200" cy="2038350"/>
                <wp:effectExtent l="0" t="2540" r="254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7F" w:rsidRDefault="006F3F7F">
                            <w:pPr>
                              <w:pStyle w:val="GvdeMetni"/>
                              <w:pBdr>
                                <w:top w:val="single" w:sz="18" w:space="1" w:color="99CC00"/>
                              </w:pBdr>
                              <w:ind w:left="-180" w:right="-161"/>
                              <w:jc w:val="center"/>
                            </w:pPr>
                          </w:p>
                          <w:p w:rsidR="006F3F7F" w:rsidRDefault="006F3F7F">
                            <w:pPr>
                              <w:pStyle w:val="ListeMaddemi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Dinamik </w:t>
                            </w:r>
                            <w:proofErr w:type="spellStart"/>
                            <w:r w:rsidR="0076070E">
                              <w:t>Öğrentmenler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F3F7F" w:rsidRDefault="006F3F7F">
                            <w:pPr>
                              <w:pStyle w:val="ListeMaddemi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Ekip çalışması ortamı</w:t>
                            </w:r>
                          </w:p>
                          <w:p w:rsidR="006F3F7F" w:rsidRDefault="006F3F7F">
                            <w:pPr>
                              <w:pStyle w:val="ListeMaddemi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Heyecan verici bir yer</w:t>
                            </w:r>
                          </w:p>
                          <w:p w:rsidR="006F3F7F" w:rsidRDefault="006F3F7F">
                            <w:pPr>
                              <w:pStyle w:val="ListeMaddemi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Mükemmel </w:t>
                            </w:r>
                            <w:proofErr w:type="gramStart"/>
                            <w:r w:rsidR="0076070E">
                              <w:t>imkanlar</w:t>
                            </w:r>
                            <w:proofErr w:type="gramEnd"/>
                          </w:p>
                          <w:p w:rsidR="006F3F7F" w:rsidRDefault="006F3F7F">
                            <w:pPr>
                              <w:pStyle w:val="ListeMaddemi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İlerleme fırsatı</w:t>
                            </w:r>
                          </w:p>
                          <w:p w:rsidR="006F3F7F" w:rsidRDefault="006F3F7F">
                            <w:pPr>
                              <w:pStyle w:val="GvdeMetni"/>
                              <w:pBdr>
                                <w:bottom w:val="single" w:sz="18" w:space="1" w:color="99CC00"/>
                              </w:pBdr>
                              <w:ind w:left="-180" w:right="-16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40.3pt;margin-top:283.25pt;width:186pt;height:160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" filled="f" stroked="f" strokecolor="#c9f" strokeweight="1.5pt">
                <v:textbox style="mso-fit-shape-to-text:t">
                  <w:txbxContent>
                    <w:p w:rsidR="006F3F7F" w:rsidRDefault="006F3F7F">
                      <w:pPr>
                        <w:pStyle w:val="GvdeMetni"/>
                        <w:pBdr>
                          <w:top w:val="single" w:sz="18" w:space="1" w:color="99CC00"/>
                        </w:pBdr>
                        <w:ind w:left="-180" w:right="-161"/>
                        <w:jc w:val="center"/>
                      </w:pPr>
                    </w:p>
                    <w:p w:rsidR="006F3F7F" w:rsidRDefault="006F3F7F">
                      <w:pPr>
                        <w:pStyle w:val="ListeMaddemi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Dinamik </w:t>
                      </w:r>
                      <w:proofErr w:type="spellStart"/>
                      <w:r w:rsidR="0076070E">
                        <w:t>Öğrentmenler</w:t>
                      </w:r>
                      <w:proofErr w:type="spellEnd"/>
                      <w:r>
                        <w:t xml:space="preserve"> </w:t>
                      </w:r>
                    </w:p>
                    <w:p w:rsidR="006F3F7F" w:rsidRDefault="006F3F7F">
                      <w:pPr>
                        <w:pStyle w:val="ListeMaddemi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Ekip çalışması ortamı</w:t>
                      </w:r>
                    </w:p>
                    <w:p w:rsidR="006F3F7F" w:rsidRDefault="006F3F7F">
                      <w:pPr>
                        <w:pStyle w:val="ListeMaddemi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Heyecan verici bir yer</w:t>
                      </w:r>
                    </w:p>
                    <w:p w:rsidR="006F3F7F" w:rsidRDefault="006F3F7F">
                      <w:pPr>
                        <w:pStyle w:val="ListeMaddemi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Mükemmel </w:t>
                      </w:r>
                      <w:proofErr w:type="gramStart"/>
                      <w:r w:rsidR="0076070E">
                        <w:t>imkanlar</w:t>
                      </w:r>
                      <w:proofErr w:type="gramEnd"/>
                    </w:p>
                    <w:p w:rsidR="006F3F7F" w:rsidRDefault="006F3F7F">
                      <w:pPr>
                        <w:pStyle w:val="ListeMaddemi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İlerleme fırsatı</w:t>
                      </w:r>
                    </w:p>
                    <w:p w:rsidR="006F3F7F" w:rsidRDefault="006F3F7F">
                      <w:pPr>
                        <w:pStyle w:val="GvdeMetni"/>
                        <w:pBdr>
                          <w:bottom w:val="single" w:sz="18" w:space="1" w:color="99CC00"/>
                        </w:pBdr>
                        <w:ind w:left="-180" w:right="-16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3810" t="635" r="0" b="3175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7F" w:rsidRDefault="006F3F7F">
                            <w:pPr>
                              <w:pStyle w:val="VurguMetniKar"/>
                            </w:pPr>
                            <w:r>
                              <w:t>Açık pozisyonlar hakkında bilgi edinmek veya özgeçmişinizi göndermek için lütfen Web sitemizi ziyaret edin: 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" filled="f" stroked="f" strokecolor="#c9f" strokeweight="1.5pt">
                <v:textbox>
                  <w:txbxContent>
                    <w:p w:rsidR="006F3F7F" w:rsidRDefault="006F3F7F">
                      <w:pPr>
                        <w:pStyle w:val="VurguMetniKar"/>
                      </w:pPr>
                      <w:r>
                        <w:t>Açık pozisyonlar hakkında bilgi edinmek veya özgeçmişinizi göndermek için lütfen Web sitemizi ziyaret edin: www.lucernepublishing.com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0" r="0" b="0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3233F"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0" r="1905" b="0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09F0"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0" r="3810" b="0"/>
                <wp:wrapNone/>
                <wp:docPr id="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676F5"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" fillcolor="#fc6" stroked="f" strokecolor="#c9f" strokeweight="1.5pt"/>
            </w:pict>
          </mc:Fallback>
        </mc:AlternateContent>
      </w:r>
    </w:p>
    <w:p w:rsidR="0076070E" w:rsidRPr="0076070E" w:rsidRDefault="0076070E" w:rsidP="0076070E"/>
    <w:p w:rsidR="0076070E" w:rsidRPr="0076070E" w:rsidRDefault="0076070E" w:rsidP="0076070E"/>
    <w:p w:rsidR="00CF4D07" w:rsidRDefault="00CF4D07" w:rsidP="00CF4D07">
      <w:pPr>
        <w:pStyle w:val="Adres"/>
        <w:rPr>
          <w:caps/>
          <w:sz w:val="32"/>
          <w:szCs w:val="32"/>
        </w:rPr>
      </w:pPr>
      <w:r>
        <w:rPr>
          <w:caps/>
          <w:sz w:val="32"/>
          <w:szCs w:val="32"/>
        </w:rPr>
        <w:t>ovakent hoca ahmet yesevi imam hatip ortaokulu</w:t>
      </w:r>
    </w:p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>
      <w:bookmarkStart w:id="0" w:name="_GoBack"/>
      <w:bookmarkEnd w:id="0"/>
    </w:p>
    <w:p w:rsidR="0076070E" w:rsidRPr="0076070E" w:rsidRDefault="0076070E" w:rsidP="0076070E"/>
    <w:p w:rsidR="0076070E" w:rsidRPr="0076070E" w:rsidRDefault="0076070E" w:rsidP="0076070E"/>
    <w:p w:rsidR="0076070E" w:rsidRPr="0076070E" w:rsidRDefault="00CF4D07" w:rsidP="0076070E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7732395</wp:posOffset>
                </wp:positionH>
                <wp:positionV relativeFrom="page">
                  <wp:posOffset>2296795</wp:posOffset>
                </wp:positionV>
                <wp:extent cx="2545080" cy="404495"/>
                <wp:effectExtent l="0" t="0" r="0" b="0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7F" w:rsidRDefault="006F3F7F">
                            <w:pPr>
                              <w:pStyle w:val="EtiketSatr"/>
                            </w:pPr>
                            <w:r>
                              <w:t xml:space="preserve">Müthiş bir </w:t>
                            </w:r>
                            <w:r w:rsidR="00FC74B5">
                              <w:t>eğitim</w:t>
                            </w:r>
                            <w:r>
                              <w:t xml:space="preserve"> ortamı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608.85pt;margin-top:180.85pt;width:200.4pt;height:31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" filled="f" stroked="f" strokecolor="#c9f" strokeweight="1.5pt">
                <v:textbox style="mso-fit-shape-to-text:t">
                  <w:txbxContent>
                    <w:p w:rsidR="006F3F7F" w:rsidRDefault="006F3F7F">
                      <w:pPr>
                        <w:pStyle w:val="EtiketSatr"/>
                      </w:pPr>
                      <w:r>
                        <w:t xml:space="preserve">Müthiş bir </w:t>
                      </w:r>
                      <w:r w:rsidR="00FC74B5">
                        <w:t>eğitim</w:t>
                      </w:r>
                      <w:r>
                        <w:t xml:space="preserve"> ortamı 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070E" w:rsidRPr="0076070E" w:rsidRDefault="00FC74B5" w:rsidP="0076070E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2531110</wp:posOffset>
            </wp:positionH>
            <wp:positionV relativeFrom="margin">
              <wp:posOffset>1617345</wp:posOffset>
            </wp:positionV>
            <wp:extent cx="4069715" cy="3042285"/>
            <wp:effectExtent l="0" t="0" r="0" b="0"/>
            <wp:wrapSquare wrapText="bothSides"/>
            <wp:docPr id="124" name="Resim 124" descr="C:\Users\TANER\Desktop\o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TANER\Desktop\ok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70E" w:rsidRPr="0076070E" w:rsidRDefault="0076070E" w:rsidP="0076070E"/>
    <w:p w:rsidR="0076070E" w:rsidRPr="0076070E" w:rsidRDefault="0076070E" w:rsidP="0076070E"/>
    <w:p w:rsidR="0076070E" w:rsidRPr="0076070E" w:rsidRDefault="00FC74B5" w:rsidP="0076070E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8119110</wp:posOffset>
                </wp:positionH>
                <wp:positionV relativeFrom="page">
                  <wp:posOffset>2785110</wp:posOffset>
                </wp:positionV>
                <wp:extent cx="2278380" cy="2005965"/>
                <wp:effectExtent l="3810" t="0" r="3810" b="381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7F" w:rsidRDefault="00FC74B5">
                            <w:r w:rsidRPr="00042AE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95500" cy="1914525"/>
                                  <wp:effectExtent l="0" t="0" r="0" b="0"/>
                                  <wp:docPr id="2" name="Resim 2" descr="kişi ve dün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işi ve dün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639.3pt;margin-top:219.3pt;width:179.4pt;height:157.95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" filled="f" stroked="f" strokecolor="#c9f" strokeweight="1.5pt">
                <v:textbox style="mso-fit-shape-to-text:t">
                  <w:txbxContent>
                    <w:p w:rsidR="006F3F7F" w:rsidRDefault="00FC74B5">
                      <w:r w:rsidRPr="00042AE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95500" cy="1914525"/>
                            <wp:effectExtent l="0" t="0" r="0" b="0"/>
                            <wp:docPr id="2" name="Resim 2" descr="kişi ve dün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işi ve dün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/>
    <w:p w:rsidR="0076070E" w:rsidRPr="0076070E" w:rsidRDefault="0076070E" w:rsidP="0076070E"/>
    <w:p w:rsidR="0076070E" w:rsidRPr="0076070E" w:rsidRDefault="00FC74B5" w:rsidP="0076070E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7320915</wp:posOffset>
            </wp:positionH>
            <wp:positionV relativeFrom="margin">
              <wp:posOffset>4275455</wp:posOffset>
            </wp:positionV>
            <wp:extent cx="2066925" cy="1724025"/>
            <wp:effectExtent l="0" t="0" r="0" b="0"/>
            <wp:wrapSquare wrapText="bothSides"/>
            <wp:docPr id="123" name="Resim 123" descr="C:\Users\TANER\Desktop\KTS TANITIM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TANER\Desktop\KTS TANITIM\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70E" w:rsidRPr="0076070E" w:rsidRDefault="0076070E" w:rsidP="0076070E"/>
    <w:p w:rsidR="0076070E" w:rsidRPr="0076070E" w:rsidRDefault="0076070E" w:rsidP="0076070E"/>
    <w:p w:rsidR="0076070E" w:rsidRDefault="0076070E" w:rsidP="0076070E"/>
    <w:p w:rsidR="0076070E" w:rsidRPr="0076070E" w:rsidRDefault="0076070E" w:rsidP="0076070E"/>
    <w:p w:rsidR="0076070E" w:rsidRDefault="0076070E" w:rsidP="0076070E"/>
    <w:p w:rsidR="006F3F7F" w:rsidRPr="0076070E" w:rsidRDefault="0076070E" w:rsidP="0076070E">
      <w:pPr>
        <w:tabs>
          <w:tab w:val="left" w:pos="11475"/>
        </w:tabs>
      </w:pPr>
      <w:r>
        <w:tab/>
      </w:r>
    </w:p>
    <w:sectPr w:rsidR="006F3F7F" w:rsidRPr="0076070E" w:rsidSect="006F3F7F">
      <w:pgSz w:w="16839" w:h="11907" w:orient="landscape"/>
      <w:pgMar w:top="1008" w:right="1008" w:bottom="1008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749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8F4A18"/>
    <w:multiLevelType w:val="hybridMultilevel"/>
    <w:tmpl w:val="9ADA4D92"/>
    <w:lvl w:ilvl="0" w:tplc="77AA523C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0E"/>
    <w:rsid w:val="00042AE5"/>
    <w:rsid w:val="000D7C7A"/>
    <w:rsid w:val="001F4036"/>
    <w:rsid w:val="006F3F7F"/>
    <w:rsid w:val="0076070E"/>
    <w:rsid w:val="00CF4D07"/>
    <w:rsid w:val="00E974C1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  <w15:chartTrackingRefBased/>
  <w15:docId w15:val="{70ACE7BF-A953-43D7-91F4-E000FBE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next w:val="GvdeMetni"/>
    <w:link w:val="Balk1Char"/>
    <w:qFormat/>
    <w:pPr>
      <w:jc w:val="center"/>
      <w:outlineLvl w:val="0"/>
    </w:pPr>
    <w:rPr>
      <w:rFonts w:ascii="Trebuchet MS" w:hAnsi="Trebuchet MS" w:cs="Trebuchet MS"/>
      <w:b/>
      <w:color w:val="99CC00"/>
      <w:spacing w:val="40"/>
      <w:sz w:val="36"/>
      <w:szCs w:val="36"/>
    </w:rPr>
  </w:style>
  <w:style w:type="paragraph" w:styleId="Balk2">
    <w:name w:val="heading 2"/>
    <w:next w:val="GvdeMetni"/>
    <w:link w:val="Balk2Char"/>
    <w:qFormat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Balk3">
    <w:name w:val="heading 3"/>
    <w:next w:val="GvdeMetni"/>
    <w:qFormat/>
    <w:pPr>
      <w:spacing w:after="120"/>
      <w:outlineLvl w:val="2"/>
    </w:pPr>
    <w:rPr>
      <w:rFonts w:ascii="Trebuchet MS" w:hAnsi="Trebuchet MS" w:cs="Trebuchet MS"/>
      <w:b/>
      <w:caps/>
      <w:color w:val="99CC00"/>
      <w:sz w:val="28"/>
      <w:szCs w:val="28"/>
    </w:rPr>
  </w:style>
  <w:style w:type="paragraph" w:styleId="Balk4">
    <w:name w:val="heading 4"/>
    <w:next w:val="Normal"/>
    <w:link w:val="Balk4Char"/>
    <w:qFormat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GvdeMetni">
    <w:name w:val="Body Text"/>
    <w:next w:val="Normal"/>
    <w:link w:val="GvdeMetniChar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character" w:customStyle="1" w:styleId="CharChar4">
    <w:name w:val="Char Char4"/>
    <w:basedOn w:val="VarsaylanParagrafYazTipi"/>
  </w:style>
  <w:style w:type="character" w:customStyle="1" w:styleId="CharChar3">
    <w:name w:val="Char Char3"/>
    <w:basedOn w:val="VarsaylanParagrafYazTipi"/>
  </w:style>
  <w:style w:type="character" w:customStyle="1" w:styleId="CharChar2">
    <w:name w:val="Char Char2"/>
    <w:basedOn w:val="VarsaylanParagrafYazTipi"/>
  </w:style>
  <w:style w:type="character" w:customStyle="1" w:styleId="CharChar1">
    <w:name w:val="Char Char1"/>
    <w:basedOn w:val="VarsaylanParagrafYazTipi"/>
  </w:style>
  <w:style w:type="paragraph" w:styleId="ListeMaddemi">
    <w:name w:val="List Bullet"/>
    <w:basedOn w:val="Normal"/>
    <w:autoRedefine/>
    <w:pPr>
      <w:keepLines/>
      <w:numPr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after="120" w:line="200" w:lineRule="atLeast"/>
      <w:ind w:right="245"/>
    </w:pPr>
    <w:rPr>
      <w:rFonts w:ascii="Trebuchet MS" w:hAnsi="Trebuchet MS" w:cs="Trebuchet MS"/>
      <w:iCs/>
      <w:spacing w:val="-5"/>
      <w:sz w:val="22"/>
      <w:szCs w:val="22"/>
    </w:rPr>
  </w:style>
  <w:style w:type="character" w:customStyle="1" w:styleId="CharChar">
    <w:name w:val="Char Char"/>
    <w:basedOn w:val="VarsaylanParagrafYazTipi"/>
  </w:style>
  <w:style w:type="paragraph" w:styleId="GvdeMetni2">
    <w:name w:val="Body Text 2"/>
    <w:basedOn w:val="Normal"/>
    <w:pPr>
      <w:spacing w:before="120" w:after="360"/>
      <w:jc w:val="right"/>
    </w:pPr>
    <w:rPr>
      <w:rFonts w:ascii="Trebuchet MS" w:hAnsi="Trebuchet MS" w:cs="Trebuchet MS"/>
      <w:color w:val="99CC00"/>
      <w:sz w:val="22"/>
      <w:szCs w:val="22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tiketSatr">
    <w:name w:val="Etiket Satırı"/>
    <w:basedOn w:val="GvdeMetni"/>
    <w:pPr>
      <w:jc w:val="center"/>
    </w:pPr>
    <w:rPr>
      <w:lang w:bidi="tr-TR"/>
    </w:rPr>
  </w:style>
  <w:style w:type="paragraph" w:customStyle="1" w:styleId="Adres2">
    <w:name w:val="Adres 2"/>
    <w:basedOn w:val="Normal"/>
    <w:pPr>
      <w:keepLines/>
      <w:jc w:val="center"/>
    </w:pPr>
    <w:rPr>
      <w:rFonts w:ascii="Arial" w:hAnsi="Arial" w:cs="Arial"/>
      <w:sz w:val="20"/>
      <w:szCs w:val="20"/>
      <w:lang w:bidi="tr-TR"/>
    </w:rPr>
  </w:style>
  <w:style w:type="character" w:customStyle="1" w:styleId="HighlightTextCharChar">
    <w:name w:val="Highlight Text Char Char"/>
    <w:basedOn w:val="VarsaylanParagrafYazTipi"/>
    <w:link w:val="VurguMetniKar"/>
  </w:style>
  <w:style w:type="paragraph" w:customStyle="1" w:styleId="VurguMetniKar">
    <w:name w:val="Vurgu Metni Kar"/>
    <w:next w:val="GvdeMetni"/>
    <w:link w:val="HighlightTextCharChar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Trebuchet MS"/>
      <w:color w:val="000080"/>
      <w:sz w:val="22"/>
      <w:szCs w:val="22"/>
      <w:lang w:bidi="tr-TR"/>
    </w:rPr>
  </w:style>
  <w:style w:type="paragraph" w:customStyle="1" w:styleId="GvdeMetni1">
    <w:name w:val="Gövde Metni 1"/>
    <w:basedOn w:val="GvdeMetni"/>
    <w:pPr>
      <w:spacing w:after="0"/>
    </w:pPr>
    <w:rPr>
      <w:i/>
      <w:lang w:bidi="tr-TR"/>
    </w:rPr>
  </w:style>
  <w:style w:type="paragraph" w:customStyle="1" w:styleId="Adres1">
    <w:name w:val="Adres 1"/>
    <w:pPr>
      <w:jc w:val="center"/>
    </w:pPr>
    <w:rPr>
      <w:rFonts w:ascii="Trebuchet MS" w:hAnsi="Trebuchet MS" w:cs="Trebuchet MS"/>
      <w:bCs/>
      <w:color w:val="99CC00"/>
      <w:sz w:val="24"/>
      <w:szCs w:val="24"/>
      <w:lang w:bidi="tr-TR"/>
    </w:rPr>
  </w:style>
  <w:style w:type="character" w:customStyle="1" w:styleId="Balk2Char">
    <w:name w:val="Başlık 2 Char"/>
    <w:basedOn w:val="VarsaylanParagrafYazTipi"/>
    <w:link w:val="Balk2"/>
    <w:locked/>
    <w:rPr>
      <w:rFonts w:ascii="Arial" w:hAnsi="Arial" w:cs="Arial" w:hint="default"/>
      <w:b/>
      <w:bCs w:val="0"/>
      <w:color w:val="99CC00"/>
      <w:spacing w:val="20"/>
      <w:sz w:val="24"/>
      <w:szCs w:val="24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locked/>
    <w:rPr>
      <w:rFonts w:ascii="Trebuchet MS" w:hAnsi="Trebuchet MS" w:cs="Trebuchet MS" w:hint="default"/>
      <w:b/>
      <w:bCs w:val="0"/>
      <w:color w:val="99CC00"/>
      <w:spacing w:val="40"/>
      <w:sz w:val="36"/>
      <w:szCs w:val="32"/>
      <w:lang w:val="tr-TR" w:eastAsia="tr-TR" w:bidi="tr-TR"/>
    </w:rPr>
  </w:style>
  <w:style w:type="paragraph" w:customStyle="1" w:styleId="HighlightTextChar">
    <w:name w:val="Highlight Text Char"/>
    <w:basedOn w:val="Normal"/>
    <w:link w:val="VurguMetniKarakteriKar"/>
  </w:style>
  <w:style w:type="character" w:customStyle="1" w:styleId="VurguMetniKarakteriKar">
    <w:name w:val="Vurgu Metni Karakteri Kar"/>
    <w:basedOn w:val="VarsaylanParagrafYazTipi"/>
    <w:link w:val="HighlightTextChar"/>
    <w:locked/>
    <w:rPr>
      <w:rFonts w:ascii="Trebuchet MS" w:hAnsi="Trebuchet MS" w:cs="Trebuchet MS" w:hint="default"/>
      <w:color w:val="000080"/>
      <w:sz w:val="22"/>
      <w:szCs w:val="22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locked/>
    <w:rPr>
      <w:rFonts w:ascii="Arial" w:hAnsi="Arial" w:cs="Arial" w:hint="default"/>
      <w:spacing w:val="-5"/>
      <w:sz w:val="22"/>
      <w:szCs w:val="22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locked/>
    <w:rPr>
      <w:rFonts w:ascii="Trebuchet MS" w:hAnsi="Trebuchet MS" w:cs="Trebuchet MS" w:hint="default"/>
      <w:b/>
      <w:bCs w:val="0"/>
      <w:caps/>
      <w:color w:val="99CC00"/>
      <w:sz w:val="28"/>
      <w:szCs w:val="52"/>
      <w:lang w:val="tr-TR" w:eastAsia="tr-TR" w:bidi="tr-TR"/>
    </w:rPr>
  </w:style>
  <w:style w:type="table" w:customStyle="1" w:styleId="NormalTablo1">
    <w:name w:val="Normal Tablo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4">
    <w:name w:val="Gövde Metni 4"/>
    <w:basedOn w:val="GvdeMetni1"/>
    <w:pPr>
      <w:jc w:val="center"/>
    </w:pPr>
  </w:style>
  <w:style w:type="paragraph" w:customStyle="1" w:styleId="Adres">
    <w:name w:val="Adres"/>
    <w:basedOn w:val="Normal"/>
    <w:rsid w:val="00CF4D07"/>
    <w:pPr>
      <w:jc w:val="center"/>
    </w:pPr>
    <w:rPr>
      <w:rFonts w:ascii="Arial" w:hAnsi="Arial" w:cs="Arial"/>
      <w:b/>
      <w:bCs/>
      <w:smallCaps/>
      <w:kern w:val="28"/>
      <w:sz w:val="28"/>
      <w:szCs w:val="2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ER\Desktop\Eleman%20arama%20bro&#351;&#252;r&#252;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Eleman arama broşürü</Template>
  <TotalTime>18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>Microsoft Corporation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TANER</cp:lastModifiedBy>
  <cp:revision>2</cp:revision>
  <cp:lastPrinted>2002-04-11T09:32:00Z</cp:lastPrinted>
  <dcterms:created xsi:type="dcterms:W3CDTF">2020-08-04T16:58:00Z</dcterms:created>
  <dcterms:modified xsi:type="dcterms:W3CDTF">2020-08-04T17:17:00Z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TC060888481055</vt:lpwstr>
  </property>
</Properties>
</file>